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1DF6" w:rsidRPr="005D2DF4" w:rsidRDefault="00761DF6" w:rsidP="005D2DF4">
      <w:pPr>
        <w:ind w:left="567" w:right="-1"/>
        <w:jc w:val="center"/>
        <w:rPr>
          <w:b/>
          <w:sz w:val="24"/>
        </w:rPr>
      </w:pPr>
      <w:r w:rsidRPr="005D2DF4">
        <w:rPr>
          <w:b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.75pt" o:ole="">
            <v:imagedata r:id="rId9" o:title=""/>
          </v:shape>
          <o:OLEObject Type="Embed" ProgID="PBrush" ShapeID="_x0000_i1025" DrawAspect="Content" ObjectID="_1558163178" r:id="rId10">
            <o:FieldCodes>\s</o:FieldCodes>
          </o:OLEObject>
        </w:object>
      </w:r>
    </w:p>
    <w:p w:rsidR="00761DF6" w:rsidRPr="005D2DF4" w:rsidRDefault="00761DF6" w:rsidP="005D2DF4">
      <w:pPr>
        <w:ind w:left="567" w:right="-1"/>
        <w:jc w:val="both"/>
        <w:rPr>
          <w:b/>
          <w:sz w:val="24"/>
        </w:rPr>
      </w:pPr>
    </w:p>
    <w:p w:rsidR="00761DF6" w:rsidRPr="005D2DF4" w:rsidRDefault="00761DF6" w:rsidP="005D2DF4">
      <w:pPr>
        <w:ind w:left="567"/>
        <w:jc w:val="center"/>
        <w:rPr>
          <w:b/>
          <w:sz w:val="24"/>
        </w:rPr>
      </w:pPr>
      <w:r w:rsidRPr="005D2DF4">
        <w:rPr>
          <w:b/>
          <w:sz w:val="24"/>
        </w:rPr>
        <w:t>UFFICIO SCOLASTICO REGIONALE PER L’ABRUZZO</w:t>
      </w:r>
    </w:p>
    <w:p w:rsidR="00761DF6" w:rsidRPr="005D2DF4" w:rsidRDefault="00761DF6" w:rsidP="005D2DF4">
      <w:pPr>
        <w:spacing w:line="360" w:lineRule="auto"/>
        <w:ind w:left="567"/>
        <w:jc w:val="center"/>
        <w:rPr>
          <w:b/>
          <w:i/>
          <w:sz w:val="24"/>
        </w:rPr>
      </w:pPr>
      <w:r w:rsidRPr="005D2DF4">
        <w:rPr>
          <w:b/>
          <w:i/>
          <w:sz w:val="24"/>
        </w:rPr>
        <w:t>Direzione Generale - L’AQUILA</w:t>
      </w:r>
    </w:p>
    <w:p w:rsidR="00761DF6" w:rsidRPr="005D2DF4" w:rsidRDefault="00FB30E4" w:rsidP="005D2DF4">
      <w:pPr>
        <w:spacing w:line="360" w:lineRule="auto"/>
        <w:ind w:left="567"/>
        <w:jc w:val="center"/>
        <w:rPr>
          <w:b/>
          <w:i/>
          <w:sz w:val="24"/>
        </w:rPr>
      </w:pPr>
      <w:r w:rsidRPr="005D2DF4">
        <w:rPr>
          <w:b/>
          <w:i/>
          <w:sz w:val="24"/>
        </w:rPr>
        <w:t>UFFICIO DI COORDINAMEN</w:t>
      </w:r>
      <w:r w:rsidR="00761DF6" w:rsidRPr="005D2DF4">
        <w:rPr>
          <w:b/>
          <w:i/>
          <w:sz w:val="24"/>
        </w:rPr>
        <w:t>TO DEL SERVIZIO ISPETTIVO</w:t>
      </w:r>
    </w:p>
    <w:p w:rsidR="00F531C7" w:rsidRPr="005D2DF4" w:rsidRDefault="00F531C7" w:rsidP="005D2DF4">
      <w:pPr>
        <w:spacing w:line="360" w:lineRule="auto"/>
        <w:ind w:left="567"/>
        <w:jc w:val="both"/>
        <w:rPr>
          <w:sz w:val="24"/>
        </w:rPr>
      </w:pPr>
    </w:p>
    <w:p w:rsidR="00113D03" w:rsidRDefault="00F531C7" w:rsidP="00113D03">
      <w:pPr>
        <w:spacing w:line="360" w:lineRule="auto"/>
        <w:ind w:left="567"/>
        <w:jc w:val="right"/>
        <w:rPr>
          <w:sz w:val="24"/>
        </w:rPr>
      </w:pPr>
      <w:r w:rsidRPr="005D2DF4">
        <w:rPr>
          <w:sz w:val="24"/>
        </w:rPr>
        <w:t xml:space="preserve">Al </w:t>
      </w:r>
      <w:r w:rsidR="00113D03">
        <w:rPr>
          <w:sz w:val="24"/>
        </w:rPr>
        <w:t>Dirigente Tecnico (che vigila nella provincia)</w:t>
      </w:r>
    </w:p>
    <w:p w:rsidR="00113D03" w:rsidRDefault="00113D03" w:rsidP="00113D03">
      <w:pPr>
        <w:spacing w:line="360" w:lineRule="auto"/>
        <w:ind w:left="567"/>
        <w:jc w:val="right"/>
        <w:rPr>
          <w:sz w:val="24"/>
        </w:rPr>
      </w:pPr>
    </w:p>
    <w:p w:rsidR="00113D03" w:rsidRDefault="00113D03" w:rsidP="00113D03">
      <w:pPr>
        <w:spacing w:line="360" w:lineRule="auto"/>
        <w:ind w:left="567"/>
        <w:jc w:val="right"/>
        <w:rPr>
          <w:sz w:val="24"/>
        </w:rPr>
      </w:pPr>
      <w:r>
        <w:rPr>
          <w:sz w:val="24"/>
        </w:rPr>
        <w:t>Al Coordinatore del Servizio Ispettivo</w:t>
      </w:r>
    </w:p>
    <w:p w:rsidR="00F531C7" w:rsidRPr="005D2DF4" w:rsidRDefault="00F531C7" w:rsidP="005D2DF4">
      <w:pPr>
        <w:spacing w:line="360" w:lineRule="auto"/>
        <w:ind w:left="567"/>
        <w:jc w:val="right"/>
        <w:rPr>
          <w:sz w:val="24"/>
        </w:rPr>
      </w:pPr>
    </w:p>
    <w:p w:rsidR="00F531C7" w:rsidRPr="00A24998" w:rsidRDefault="00F531C7" w:rsidP="005D2DF4">
      <w:pPr>
        <w:spacing w:line="360" w:lineRule="auto"/>
        <w:ind w:left="567"/>
        <w:jc w:val="both"/>
        <w:rPr>
          <w:b/>
          <w:sz w:val="28"/>
          <w:szCs w:val="28"/>
        </w:rPr>
      </w:pPr>
      <w:r w:rsidRPr="00A24998">
        <w:rPr>
          <w:b/>
          <w:sz w:val="28"/>
          <w:szCs w:val="28"/>
        </w:rPr>
        <w:t>Oggetto: Relazione Conclusiva su Esami di Stato, anno scolastico 201</w:t>
      </w:r>
      <w:r w:rsidR="00113D03" w:rsidRPr="00A24998">
        <w:rPr>
          <w:b/>
          <w:sz w:val="28"/>
          <w:szCs w:val="28"/>
        </w:rPr>
        <w:t>6</w:t>
      </w:r>
      <w:r w:rsidRPr="00A24998">
        <w:rPr>
          <w:b/>
          <w:sz w:val="28"/>
          <w:szCs w:val="28"/>
        </w:rPr>
        <w:t>/1</w:t>
      </w:r>
      <w:r w:rsidR="00113D03" w:rsidRPr="00A24998">
        <w:rPr>
          <w:b/>
          <w:sz w:val="28"/>
          <w:szCs w:val="28"/>
        </w:rPr>
        <w:t>7</w:t>
      </w:r>
    </w:p>
    <w:p w:rsidR="005D2DF4" w:rsidRPr="005D2DF4" w:rsidRDefault="00222D8A" w:rsidP="005D2DF4">
      <w:pPr>
        <w:spacing w:line="360" w:lineRule="auto"/>
        <w:ind w:left="567"/>
        <w:jc w:val="both"/>
        <w:rPr>
          <w:b/>
          <w:sz w:val="24"/>
          <w:szCs w:val="24"/>
        </w:rPr>
      </w:pPr>
      <w:r w:rsidRPr="00222D8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756D3" wp14:editId="622AD1FD">
                <wp:simplePos x="0" y="0"/>
                <wp:positionH relativeFrom="column">
                  <wp:posOffset>1099185</wp:posOffset>
                </wp:positionH>
                <wp:positionV relativeFrom="paragraph">
                  <wp:posOffset>181611</wp:posOffset>
                </wp:positionV>
                <wp:extent cx="3533775" cy="285750"/>
                <wp:effectExtent l="0" t="0" r="2857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8A" w:rsidRPr="00222D8A" w:rsidRDefault="00222D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6.55pt;margin-top:14.3pt;width:278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">
                <v:textbox>
                  <w:txbxContent>
                    <w:p w:rsidR="00222D8A" w:rsidRPr="00222D8A" w:rsidRDefault="00222D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777B" w:rsidRPr="005D2DF4" w:rsidRDefault="0075777B" w:rsidP="00A24998">
      <w:pPr>
        <w:pStyle w:val="Paragrafoelenco"/>
        <w:spacing w:line="360" w:lineRule="auto"/>
        <w:ind w:left="567"/>
        <w:jc w:val="both"/>
        <w:rPr>
          <w:sz w:val="24"/>
        </w:rPr>
      </w:pPr>
      <w:r w:rsidRPr="005D2DF4">
        <w:rPr>
          <w:b/>
          <w:sz w:val="24"/>
        </w:rPr>
        <w:t>Provinc</w:t>
      </w:r>
      <w:r w:rsidR="00113D03">
        <w:rPr>
          <w:b/>
          <w:sz w:val="24"/>
        </w:rPr>
        <w:t>ia</w:t>
      </w:r>
      <w:r w:rsidRPr="005D2DF4">
        <w:rPr>
          <w:sz w:val="24"/>
        </w:rPr>
        <w:t xml:space="preserve">: </w:t>
      </w:r>
    </w:p>
    <w:p w:rsidR="005D2DF4" w:rsidRPr="005D2DF4" w:rsidRDefault="005D2DF4" w:rsidP="005D2DF4">
      <w:pPr>
        <w:pStyle w:val="Paragrafoelenco"/>
        <w:spacing w:line="360" w:lineRule="auto"/>
        <w:ind w:left="567"/>
        <w:jc w:val="both"/>
        <w:rPr>
          <w:sz w:val="24"/>
        </w:rPr>
      </w:pPr>
    </w:p>
    <w:p w:rsidR="00AB0A6F" w:rsidRPr="005D2DF4" w:rsidRDefault="00222D8A" w:rsidP="00A24998">
      <w:pPr>
        <w:pStyle w:val="Paragrafoelenco"/>
        <w:spacing w:line="360" w:lineRule="auto"/>
        <w:ind w:left="567"/>
        <w:jc w:val="both"/>
        <w:rPr>
          <w:b/>
          <w:sz w:val="32"/>
          <w:szCs w:val="32"/>
        </w:rPr>
      </w:pPr>
      <w:r w:rsidRPr="00222D8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700C0" wp14:editId="34F4B6E5">
                <wp:simplePos x="0" y="0"/>
                <wp:positionH relativeFrom="column">
                  <wp:posOffset>2489835</wp:posOffset>
                </wp:positionH>
                <wp:positionV relativeFrom="paragraph">
                  <wp:posOffset>297815</wp:posOffset>
                </wp:positionV>
                <wp:extent cx="3571875" cy="523875"/>
                <wp:effectExtent l="0" t="0" r="2857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8A" w:rsidRDefault="00222D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22D8A" w:rsidRPr="00222D8A" w:rsidRDefault="00222D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6.05pt;margin-top:23.45pt;width:281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">
                <v:textbox>
                  <w:txbxContent>
                    <w:p w:rsidR="00222D8A" w:rsidRDefault="00222D8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22D8A" w:rsidRPr="00222D8A" w:rsidRDefault="00222D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0A6F" w:rsidRPr="005D2DF4">
        <w:rPr>
          <w:b/>
          <w:sz w:val="32"/>
          <w:szCs w:val="32"/>
        </w:rPr>
        <w:t>SEZIONE A</w:t>
      </w:r>
    </w:p>
    <w:p w:rsidR="00113D03" w:rsidRPr="00113D03" w:rsidRDefault="0075777B" w:rsidP="00A24998">
      <w:pPr>
        <w:pStyle w:val="Paragrafoelenco"/>
        <w:numPr>
          <w:ilvl w:val="0"/>
          <w:numId w:val="34"/>
        </w:numPr>
        <w:spacing w:line="360" w:lineRule="auto"/>
        <w:jc w:val="both"/>
        <w:rPr>
          <w:i/>
          <w:sz w:val="24"/>
        </w:rPr>
      </w:pPr>
      <w:r w:rsidRPr="005D2DF4">
        <w:rPr>
          <w:b/>
          <w:sz w:val="24"/>
        </w:rPr>
        <w:t xml:space="preserve">Commissioni: </w:t>
      </w:r>
      <w:r w:rsidR="00113D03" w:rsidRPr="00113D03">
        <w:rPr>
          <w:sz w:val="24"/>
        </w:rPr>
        <w:t>(codice e scuola)</w:t>
      </w:r>
    </w:p>
    <w:p w:rsidR="00222D8A" w:rsidRDefault="00222D8A" w:rsidP="00113D03">
      <w:pPr>
        <w:pStyle w:val="Paragrafoelenco"/>
        <w:spacing w:line="360" w:lineRule="auto"/>
        <w:ind w:left="567"/>
        <w:jc w:val="both"/>
        <w:rPr>
          <w:i/>
          <w:sz w:val="24"/>
        </w:rPr>
      </w:pPr>
    </w:p>
    <w:p w:rsidR="00113D03" w:rsidRPr="00113D03" w:rsidRDefault="00222D8A" w:rsidP="00113D03">
      <w:pPr>
        <w:pStyle w:val="Paragrafoelenco"/>
        <w:spacing w:line="360" w:lineRule="auto"/>
        <w:ind w:left="567"/>
        <w:jc w:val="both"/>
        <w:rPr>
          <w:i/>
          <w:sz w:val="24"/>
        </w:rPr>
      </w:pPr>
      <w:r w:rsidRPr="00222D8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88C2B" wp14:editId="06062464">
                <wp:simplePos x="0" y="0"/>
                <wp:positionH relativeFrom="column">
                  <wp:posOffset>3928110</wp:posOffset>
                </wp:positionH>
                <wp:positionV relativeFrom="paragraph">
                  <wp:posOffset>218440</wp:posOffset>
                </wp:positionV>
                <wp:extent cx="1095375" cy="209550"/>
                <wp:effectExtent l="0" t="0" r="28575" b="1905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8A" w:rsidRPr="00222D8A" w:rsidRDefault="00222D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9.3pt;margin-top:17.2pt;width:86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">
                <v:textbox>
                  <w:txbxContent>
                    <w:p w:rsidR="00222D8A" w:rsidRPr="00222D8A" w:rsidRDefault="00222D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3D03" w:rsidRDefault="007A784D" w:rsidP="00A24998">
      <w:pPr>
        <w:pStyle w:val="Paragrafoelenco"/>
        <w:numPr>
          <w:ilvl w:val="0"/>
          <w:numId w:val="34"/>
        </w:numPr>
        <w:spacing w:line="360" w:lineRule="auto"/>
        <w:jc w:val="both"/>
        <w:rPr>
          <w:sz w:val="24"/>
        </w:rPr>
      </w:pPr>
      <w:r w:rsidRPr="00113D03">
        <w:rPr>
          <w:sz w:val="24"/>
        </w:rPr>
        <w:t xml:space="preserve">Commissari esterni SOSTITUITI </w:t>
      </w:r>
      <w:r w:rsidR="00113D03">
        <w:rPr>
          <w:sz w:val="24"/>
        </w:rPr>
        <w:t xml:space="preserve">     SI     NO   Quanti</w:t>
      </w:r>
    </w:p>
    <w:p w:rsidR="00113D03" w:rsidRPr="00113D03" w:rsidRDefault="00222D8A" w:rsidP="00A24998">
      <w:pPr>
        <w:pStyle w:val="Paragrafoelenco"/>
        <w:numPr>
          <w:ilvl w:val="0"/>
          <w:numId w:val="34"/>
        </w:numPr>
        <w:spacing w:line="360" w:lineRule="auto"/>
        <w:jc w:val="both"/>
        <w:rPr>
          <w:b/>
          <w:sz w:val="32"/>
          <w:szCs w:val="32"/>
        </w:rPr>
      </w:pPr>
      <w:r w:rsidRPr="00222D8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8BDDA" wp14:editId="4D282E55">
                <wp:simplePos x="0" y="0"/>
                <wp:positionH relativeFrom="column">
                  <wp:posOffset>3928110</wp:posOffset>
                </wp:positionH>
                <wp:positionV relativeFrom="paragraph">
                  <wp:posOffset>6985</wp:posOffset>
                </wp:positionV>
                <wp:extent cx="1095375" cy="209550"/>
                <wp:effectExtent l="0" t="0" r="28575" b="1905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8A" w:rsidRPr="00222D8A" w:rsidRDefault="00222D8A" w:rsidP="00222D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9.3pt;margin-top:.55pt;width:86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">
                <v:textbox>
                  <w:txbxContent>
                    <w:p w:rsidR="00222D8A" w:rsidRPr="00222D8A" w:rsidRDefault="00222D8A" w:rsidP="00222D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84D" w:rsidRPr="00113D03">
        <w:rPr>
          <w:sz w:val="24"/>
        </w:rPr>
        <w:t xml:space="preserve">Commissari interni SOSTITUITI </w:t>
      </w:r>
      <w:r w:rsidR="00113D03">
        <w:rPr>
          <w:sz w:val="24"/>
        </w:rPr>
        <w:t xml:space="preserve">      </w:t>
      </w:r>
      <w:r w:rsidR="00113D03" w:rsidRPr="00113D03">
        <w:rPr>
          <w:sz w:val="24"/>
        </w:rPr>
        <w:t>SI     NO   Quanti</w:t>
      </w:r>
    </w:p>
    <w:p w:rsidR="00113D03" w:rsidRPr="00113D03" w:rsidRDefault="00113D03" w:rsidP="00A24998">
      <w:pPr>
        <w:pStyle w:val="Paragrafoelenco"/>
        <w:numPr>
          <w:ilvl w:val="0"/>
          <w:numId w:val="34"/>
        </w:numPr>
        <w:spacing w:line="360" w:lineRule="auto"/>
        <w:jc w:val="both"/>
        <w:rPr>
          <w:b/>
          <w:sz w:val="32"/>
          <w:szCs w:val="32"/>
        </w:rPr>
      </w:pPr>
      <w:r w:rsidRPr="00113D03">
        <w:rPr>
          <w:sz w:val="24"/>
        </w:rPr>
        <w:t>Eventuali problematiche emerse</w:t>
      </w:r>
    </w:p>
    <w:p w:rsidR="00113D03" w:rsidRPr="00113D03" w:rsidRDefault="00222D8A" w:rsidP="00A24998">
      <w:pPr>
        <w:pStyle w:val="Paragrafoelenco"/>
        <w:numPr>
          <w:ilvl w:val="0"/>
          <w:numId w:val="34"/>
        </w:numPr>
        <w:spacing w:line="360" w:lineRule="auto"/>
        <w:jc w:val="both"/>
        <w:rPr>
          <w:b/>
          <w:sz w:val="32"/>
          <w:szCs w:val="32"/>
        </w:rPr>
      </w:pPr>
      <w:r w:rsidRPr="00222D8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422910</wp:posOffset>
                </wp:positionH>
                <wp:positionV relativeFrom="paragraph">
                  <wp:posOffset>0</wp:posOffset>
                </wp:positionV>
                <wp:extent cx="5638800" cy="1314450"/>
                <wp:effectExtent l="0" t="0" r="19050" b="190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8A" w:rsidRDefault="00222D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Pr="00222D8A" w:rsidRDefault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.3pt;margin-top:0;width:444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">
                <v:textbox>
                  <w:txbxContent>
                    <w:p w:rsidR="00222D8A" w:rsidRDefault="00222D8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Pr="00222D8A" w:rsidRDefault="00BB3FC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D03">
        <w:rPr>
          <w:b/>
          <w:sz w:val="32"/>
          <w:szCs w:val="32"/>
        </w:rPr>
        <w:t>………………………………………..</w:t>
      </w:r>
    </w:p>
    <w:p w:rsidR="00113D03" w:rsidRDefault="00113D03" w:rsidP="00113D03">
      <w:pPr>
        <w:pStyle w:val="Paragrafoelenco"/>
        <w:spacing w:line="360" w:lineRule="auto"/>
        <w:ind w:left="567"/>
        <w:jc w:val="both"/>
        <w:rPr>
          <w:b/>
          <w:sz w:val="32"/>
          <w:szCs w:val="32"/>
        </w:rPr>
      </w:pPr>
    </w:p>
    <w:p w:rsidR="00222D8A" w:rsidRDefault="00222D8A" w:rsidP="00113D03">
      <w:pPr>
        <w:pStyle w:val="Paragrafoelenco"/>
        <w:spacing w:line="360" w:lineRule="auto"/>
        <w:ind w:left="567"/>
        <w:jc w:val="both"/>
        <w:rPr>
          <w:b/>
          <w:sz w:val="32"/>
          <w:szCs w:val="32"/>
        </w:rPr>
      </w:pPr>
    </w:p>
    <w:p w:rsidR="00222D8A" w:rsidRPr="00113D03" w:rsidRDefault="00222D8A" w:rsidP="00113D03">
      <w:pPr>
        <w:pStyle w:val="Paragrafoelenco"/>
        <w:spacing w:line="360" w:lineRule="auto"/>
        <w:ind w:left="567"/>
        <w:jc w:val="both"/>
        <w:rPr>
          <w:b/>
          <w:sz w:val="32"/>
          <w:szCs w:val="32"/>
        </w:rPr>
      </w:pPr>
    </w:p>
    <w:p w:rsidR="00AB0A6F" w:rsidRPr="005D2DF4" w:rsidRDefault="00AB0A6F" w:rsidP="00A24998">
      <w:pPr>
        <w:pStyle w:val="Paragrafoelenco"/>
        <w:spacing w:line="360" w:lineRule="auto"/>
        <w:ind w:left="567"/>
        <w:jc w:val="both"/>
        <w:rPr>
          <w:b/>
          <w:sz w:val="32"/>
          <w:szCs w:val="32"/>
        </w:rPr>
      </w:pPr>
      <w:r w:rsidRPr="005D2DF4">
        <w:rPr>
          <w:b/>
          <w:sz w:val="32"/>
          <w:szCs w:val="32"/>
        </w:rPr>
        <w:t>SEZIONE B</w:t>
      </w:r>
    </w:p>
    <w:p w:rsidR="00F531C7" w:rsidRPr="005D2DF4" w:rsidRDefault="00FF6136" w:rsidP="005D2DF4">
      <w:pPr>
        <w:pStyle w:val="Paragrafoelenco"/>
        <w:numPr>
          <w:ilvl w:val="0"/>
          <w:numId w:val="3"/>
        </w:numPr>
        <w:spacing w:line="360" w:lineRule="auto"/>
        <w:ind w:left="567"/>
        <w:jc w:val="both"/>
        <w:rPr>
          <w:b/>
          <w:sz w:val="24"/>
        </w:rPr>
      </w:pPr>
      <w:r w:rsidRPr="005D2DF4">
        <w:rPr>
          <w:b/>
          <w:sz w:val="24"/>
        </w:rPr>
        <w:t xml:space="preserve">Informazioni </w:t>
      </w:r>
      <w:r w:rsidR="00E37211" w:rsidRPr="005D2DF4">
        <w:rPr>
          <w:b/>
          <w:sz w:val="24"/>
        </w:rPr>
        <w:t>sulle riunioni dei Presidenti con Dirigenti ed organismi USR:</w:t>
      </w:r>
    </w:p>
    <w:p w:rsidR="007A784D" w:rsidRPr="005D2DF4" w:rsidRDefault="007A784D" w:rsidP="005D2DF4">
      <w:pPr>
        <w:pStyle w:val="Paragrafoelenco"/>
        <w:spacing w:line="360" w:lineRule="auto"/>
        <w:ind w:left="567"/>
        <w:jc w:val="both"/>
        <w:rPr>
          <w:sz w:val="24"/>
        </w:rPr>
      </w:pPr>
    </w:p>
    <w:p w:rsidR="00CB1506" w:rsidRPr="005D2DF4" w:rsidRDefault="00CB1506" w:rsidP="005D2DF4">
      <w:pPr>
        <w:pStyle w:val="Paragrafoelenco"/>
        <w:spacing w:line="360" w:lineRule="auto"/>
        <w:ind w:left="567"/>
        <w:jc w:val="both"/>
        <w:rPr>
          <w:sz w:val="24"/>
        </w:rPr>
      </w:pPr>
      <w:r w:rsidRPr="005D2DF4">
        <w:rPr>
          <w:sz w:val="24"/>
          <w:u w:val="single"/>
        </w:rPr>
        <w:t xml:space="preserve"> </w:t>
      </w:r>
      <w:r w:rsidR="00113D03">
        <w:rPr>
          <w:sz w:val="24"/>
          <w:u w:val="single"/>
        </w:rPr>
        <w:t>F</w:t>
      </w:r>
      <w:r w:rsidRPr="005D2DF4">
        <w:rPr>
          <w:sz w:val="24"/>
          <w:u w:val="single"/>
        </w:rPr>
        <w:t>ormazione de</w:t>
      </w:r>
      <w:r w:rsidR="00113D03">
        <w:rPr>
          <w:sz w:val="24"/>
          <w:u w:val="single"/>
        </w:rPr>
        <w:t>l</w:t>
      </w:r>
      <w:r w:rsidRPr="005D2DF4">
        <w:rPr>
          <w:sz w:val="24"/>
          <w:u w:val="single"/>
        </w:rPr>
        <w:t xml:space="preserve"> President</w:t>
      </w:r>
      <w:r w:rsidR="00113D03">
        <w:rPr>
          <w:sz w:val="24"/>
          <w:u w:val="single"/>
        </w:rPr>
        <w:t>e</w:t>
      </w:r>
      <w:r w:rsidRPr="005D2DF4">
        <w:rPr>
          <w:sz w:val="24"/>
        </w:rPr>
        <w:t xml:space="preserve"> </w:t>
      </w:r>
      <w:r w:rsidR="00113D03">
        <w:rPr>
          <w:sz w:val="24"/>
        </w:rPr>
        <w:t xml:space="preserve"> (barrare la </w:t>
      </w:r>
      <w:r w:rsidR="007269B5">
        <w:rPr>
          <w:sz w:val="24"/>
        </w:rPr>
        <w:t>tipologia</w:t>
      </w:r>
      <w:r w:rsidR="00113D03">
        <w:rPr>
          <w:sz w:val="24"/>
        </w:rPr>
        <w:t>)</w:t>
      </w:r>
      <w:r w:rsidR="007269B5">
        <w:rPr>
          <w:sz w:val="24"/>
        </w:rPr>
        <w:t>:</w:t>
      </w:r>
    </w:p>
    <w:p w:rsidR="00CB1506" w:rsidRPr="005D2DF4" w:rsidRDefault="00CB1506" w:rsidP="005D2DF4">
      <w:pPr>
        <w:pStyle w:val="Paragrafoelenco"/>
        <w:numPr>
          <w:ilvl w:val="1"/>
          <w:numId w:val="19"/>
        </w:numPr>
        <w:spacing w:line="360" w:lineRule="auto"/>
        <w:ind w:left="567"/>
        <w:jc w:val="both"/>
        <w:rPr>
          <w:sz w:val="24"/>
        </w:rPr>
      </w:pPr>
      <w:r w:rsidRPr="005D2DF4">
        <w:rPr>
          <w:sz w:val="24"/>
        </w:rPr>
        <w:t>Presidenti alla prima esperienza</w:t>
      </w:r>
    </w:p>
    <w:p w:rsidR="00CB1506" w:rsidRPr="005D2DF4" w:rsidRDefault="00CB1506" w:rsidP="005D2DF4">
      <w:pPr>
        <w:pStyle w:val="Paragrafoelenco"/>
        <w:numPr>
          <w:ilvl w:val="1"/>
          <w:numId w:val="19"/>
        </w:numPr>
        <w:spacing w:line="360" w:lineRule="auto"/>
        <w:ind w:left="567"/>
        <w:jc w:val="both"/>
        <w:rPr>
          <w:sz w:val="24"/>
        </w:rPr>
      </w:pPr>
      <w:r w:rsidRPr="005D2DF4">
        <w:rPr>
          <w:sz w:val="24"/>
        </w:rPr>
        <w:t xml:space="preserve"> Dirigenti Scolastici</w:t>
      </w:r>
    </w:p>
    <w:p w:rsidR="00113D03" w:rsidRDefault="00CB1506" w:rsidP="005D2DF4">
      <w:pPr>
        <w:pStyle w:val="Paragrafoelenco"/>
        <w:numPr>
          <w:ilvl w:val="1"/>
          <w:numId w:val="19"/>
        </w:numPr>
        <w:spacing w:line="360" w:lineRule="auto"/>
        <w:ind w:left="567"/>
        <w:jc w:val="both"/>
        <w:rPr>
          <w:sz w:val="24"/>
        </w:rPr>
      </w:pPr>
      <w:r w:rsidRPr="00113D03">
        <w:rPr>
          <w:sz w:val="24"/>
        </w:rPr>
        <w:t xml:space="preserve"> Docenti scuola sec. Sec. </w:t>
      </w:r>
      <w:r w:rsidR="00106A47">
        <w:rPr>
          <w:sz w:val="24"/>
        </w:rPr>
        <w:t xml:space="preserve">/ </w:t>
      </w:r>
      <w:r w:rsidRPr="00113D03">
        <w:rPr>
          <w:sz w:val="24"/>
        </w:rPr>
        <w:t>Grado (</w:t>
      </w:r>
      <w:r w:rsidR="00113D03">
        <w:rPr>
          <w:sz w:val="24"/>
        </w:rPr>
        <w:t>indicare gli anni di servizio o se in quiescenza)</w:t>
      </w:r>
    </w:p>
    <w:p w:rsidR="00CB1506" w:rsidRDefault="00CB1506" w:rsidP="005D2DF4">
      <w:pPr>
        <w:pStyle w:val="Paragrafoelenco"/>
        <w:numPr>
          <w:ilvl w:val="1"/>
          <w:numId w:val="19"/>
        </w:numPr>
        <w:spacing w:line="360" w:lineRule="auto"/>
        <w:ind w:left="567"/>
        <w:jc w:val="both"/>
        <w:rPr>
          <w:sz w:val="24"/>
        </w:rPr>
      </w:pPr>
      <w:r w:rsidRPr="00113D03">
        <w:rPr>
          <w:sz w:val="24"/>
        </w:rPr>
        <w:lastRenderedPageBreak/>
        <w:t>Docenti Universitari o Ricercatori (</w:t>
      </w:r>
      <w:r w:rsidR="00113D03">
        <w:rPr>
          <w:sz w:val="24"/>
        </w:rPr>
        <w:t xml:space="preserve">indicare anni di </w:t>
      </w:r>
      <w:r w:rsidRPr="00113D03">
        <w:rPr>
          <w:sz w:val="24"/>
        </w:rPr>
        <w:t>esperienza</w:t>
      </w:r>
      <w:r w:rsidR="00113D03">
        <w:rPr>
          <w:sz w:val="24"/>
        </w:rPr>
        <w:t xml:space="preserve"> come Presidente)</w:t>
      </w:r>
    </w:p>
    <w:p w:rsidR="00106A47" w:rsidRPr="00113D03" w:rsidRDefault="00106A47" w:rsidP="00106A47">
      <w:pPr>
        <w:pStyle w:val="Paragrafoelenco"/>
        <w:spacing w:line="360" w:lineRule="auto"/>
        <w:ind w:left="567"/>
        <w:jc w:val="both"/>
        <w:rPr>
          <w:sz w:val="24"/>
        </w:rPr>
      </w:pPr>
    </w:p>
    <w:p w:rsidR="00CD4B56" w:rsidRPr="005D2DF4" w:rsidRDefault="00CD4B56" w:rsidP="005D2DF4">
      <w:pPr>
        <w:pStyle w:val="Paragrafoelenco"/>
        <w:spacing w:line="360" w:lineRule="auto"/>
        <w:ind w:left="567"/>
        <w:jc w:val="both"/>
        <w:rPr>
          <w:sz w:val="24"/>
        </w:rPr>
      </w:pPr>
    </w:p>
    <w:p w:rsidR="00AB0A6F" w:rsidRPr="005D2DF4" w:rsidRDefault="00AB0A6F" w:rsidP="00A24998">
      <w:pPr>
        <w:pStyle w:val="Paragrafoelenco"/>
        <w:spacing w:line="360" w:lineRule="auto"/>
        <w:ind w:left="567"/>
        <w:jc w:val="both"/>
        <w:rPr>
          <w:b/>
          <w:sz w:val="32"/>
          <w:szCs w:val="32"/>
        </w:rPr>
      </w:pPr>
      <w:r w:rsidRPr="005D2DF4">
        <w:rPr>
          <w:b/>
          <w:sz w:val="32"/>
          <w:szCs w:val="32"/>
        </w:rPr>
        <w:t>SEZIONE C</w:t>
      </w:r>
    </w:p>
    <w:p w:rsidR="00AB0A6F" w:rsidRPr="005D2DF4" w:rsidRDefault="00AB0A6F" w:rsidP="005D2DF4">
      <w:pPr>
        <w:pStyle w:val="Paragrafoelenco"/>
        <w:numPr>
          <w:ilvl w:val="0"/>
          <w:numId w:val="3"/>
        </w:numPr>
        <w:spacing w:line="360" w:lineRule="auto"/>
        <w:ind w:left="567"/>
        <w:jc w:val="both"/>
        <w:rPr>
          <w:sz w:val="24"/>
        </w:rPr>
      </w:pPr>
      <w:r w:rsidRPr="005D2DF4">
        <w:rPr>
          <w:b/>
          <w:sz w:val="24"/>
        </w:rPr>
        <w:t>Atti del Consiglio di Classe</w:t>
      </w:r>
      <w:r w:rsidRPr="005D2DF4">
        <w:rPr>
          <w:sz w:val="24"/>
        </w:rPr>
        <w:t>:</w:t>
      </w:r>
    </w:p>
    <w:p w:rsidR="009E0C7D" w:rsidRDefault="009E0C7D" w:rsidP="00385832">
      <w:pPr>
        <w:pStyle w:val="Paragrafoelenco"/>
        <w:numPr>
          <w:ilvl w:val="0"/>
          <w:numId w:val="35"/>
        </w:numPr>
        <w:spacing w:line="360" w:lineRule="auto"/>
        <w:jc w:val="both"/>
        <w:rPr>
          <w:sz w:val="24"/>
        </w:rPr>
      </w:pPr>
      <w:r w:rsidRPr="005D2DF4">
        <w:rPr>
          <w:sz w:val="24"/>
          <w:u w:val="single"/>
        </w:rPr>
        <w:t>Qualità del documento del Consiglio di classe</w:t>
      </w:r>
      <w:r w:rsidRPr="005D2DF4">
        <w:rPr>
          <w:sz w:val="24"/>
        </w:rPr>
        <w:t>:</w:t>
      </w:r>
    </w:p>
    <w:p w:rsidR="00BB3FCC" w:rsidRDefault="00BB3FCC" w:rsidP="00BB3FCC">
      <w:pPr>
        <w:pStyle w:val="Paragrafoelenco"/>
        <w:spacing w:line="360" w:lineRule="auto"/>
        <w:ind w:left="928"/>
        <w:jc w:val="both"/>
        <w:rPr>
          <w:sz w:val="24"/>
        </w:rPr>
      </w:pPr>
      <w:r w:rsidRPr="00222D8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3AA9D9" wp14:editId="2592CA1E">
                <wp:simplePos x="0" y="0"/>
                <wp:positionH relativeFrom="column">
                  <wp:posOffset>422910</wp:posOffset>
                </wp:positionH>
                <wp:positionV relativeFrom="paragraph">
                  <wp:posOffset>80645</wp:posOffset>
                </wp:positionV>
                <wp:extent cx="5734050" cy="628650"/>
                <wp:effectExtent l="0" t="0" r="19050" b="190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Pr="00222D8A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33.3pt;margin-top:6.35pt;width:451.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">
                <v:textbox>
                  <w:txbxContent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Pr="00222D8A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FCC" w:rsidRDefault="00BB3FCC" w:rsidP="00BB3FCC">
      <w:pPr>
        <w:pStyle w:val="Paragrafoelenco"/>
        <w:spacing w:line="360" w:lineRule="auto"/>
        <w:ind w:left="928"/>
        <w:jc w:val="both"/>
        <w:rPr>
          <w:sz w:val="24"/>
        </w:rPr>
      </w:pPr>
    </w:p>
    <w:p w:rsidR="009E0C7D" w:rsidRPr="00BB3FCC" w:rsidRDefault="009E0C7D" w:rsidP="00BB3FCC">
      <w:pPr>
        <w:spacing w:line="360" w:lineRule="auto"/>
        <w:jc w:val="both"/>
        <w:rPr>
          <w:sz w:val="24"/>
        </w:rPr>
      </w:pPr>
    </w:p>
    <w:p w:rsidR="00E748E0" w:rsidRDefault="00F23FA9" w:rsidP="00385832">
      <w:pPr>
        <w:pStyle w:val="Paragrafoelenco"/>
        <w:numPr>
          <w:ilvl w:val="0"/>
          <w:numId w:val="35"/>
        </w:numPr>
        <w:spacing w:line="360" w:lineRule="auto"/>
        <w:jc w:val="both"/>
        <w:rPr>
          <w:sz w:val="24"/>
        </w:rPr>
      </w:pPr>
      <w:r w:rsidRPr="00106A47">
        <w:rPr>
          <w:sz w:val="24"/>
        </w:rPr>
        <w:t xml:space="preserve"> </w:t>
      </w:r>
      <w:r w:rsidR="00E748E0" w:rsidRPr="00106A47">
        <w:rPr>
          <w:sz w:val="24"/>
          <w:u w:val="single"/>
        </w:rPr>
        <w:t>Criteri adottati per l’assegnazione del credito scolastico</w:t>
      </w:r>
      <w:r w:rsidR="00385832">
        <w:rPr>
          <w:sz w:val="24"/>
        </w:rPr>
        <w:t>:</w:t>
      </w:r>
    </w:p>
    <w:p w:rsidR="00106A47" w:rsidRDefault="00BB3FCC" w:rsidP="00106A47">
      <w:pPr>
        <w:pStyle w:val="Paragrafoelenco"/>
        <w:rPr>
          <w:sz w:val="24"/>
        </w:rPr>
      </w:pPr>
      <w:r w:rsidRPr="00222D8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446C60" wp14:editId="1DFE6F20">
                <wp:simplePos x="0" y="0"/>
                <wp:positionH relativeFrom="column">
                  <wp:posOffset>422910</wp:posOffset>
                </wp:positionH>
                <wp:positionV relativeFrom="paragraph">
                  <wp:posOffset>38735</wp:posOffset>
                </wp:positionV>
                <wp:extent cx="5734050" cy="628650"/>
                <wp:effectExtent l="0" t="0" r="19050" b="1905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Pr="00222D8A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2" type="#_x0000_t202" style="position:absolute;left:0;text-align:left;margin-left:33.3pt;margin-top:3.05pt;width:451.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">
                <v:textbox>
                  <w:txbxContent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Pr="00222D8A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FCC" w:rsidRPr="00106A47" w:rsidRDefault="00BB3FCC" w:rsidP="00106A47">
      <w:pPr>
        <w:pStyle w:val="Paragrafoelenco"/>
        <w:rPr>
          <w:sz w:val="24"/>
        </w:rPr>
      </w:pPr>
    </w:p>
    <w:p w:rsidR="00106A47" w:rsidRDefault="00106A47" w:rsidP="00106A47">
      <w:pPr>
        <w:pStyle w:val="Paragrafoelenco"/>
        <w:spacing w:line="360" w:lineRule="auto"/>
        <w:ind w:left="928"/>
        <w:jc w:val="both"/>
        <w:rPr>
          <w:sz w:val="24"/>
        </w:rPr>
      </w:pPr>
    </w:p>
    <w:p w:rsidR="00BB3FCC" w:rsidRPr="00106A47" w:rsidRDefault="00BB3FCC" w:rsidP="00106A47">
      <w:pPr>
        <w:pStyle w:val="Paragrafoelenco"/>
        <w:spacing w:line="360" w:lineRule="auto"/>
        <w:ind w:left="928"/>
        <w:jc w:val="both"/>
        <w:rPr>
          <w:sz w:val="24"/>
        </w:rPr>
      </w:pPr>
    </w:p>
    <w:p w:rsidR="003B733E" w:rsidRPr="005D2DF4" w:rsidRDefault="003B733E" w:rsidP="00385832">
      <w:pPr>
        <w:pStyle w:val="Paragrafoelenco"/>
        <w:numPr>
          <w:ilvl w:val="0"/>
          <w:numId w:val="35"/>
        </w:numPr>
        <w:spacing w:line="360" w:lineRule="auto"/>
        <w:jc w:val="both"/>
        <w:rPr>
          <w:sz w:val="24"/>
        </w:rPr>
      </w:pPr>
      <w:r w:rsidRPr="005D2DF4">
        <w:rPr>
          <w:sz w:val="24"/>
          <w:u w:val="single"/>
        </w:rPr>
        <w:t>Criteri adottati per la valutazione dei crediti formativi</w:t>
      </w:r>
      <w:r w:rsidRPr="005D2DF4">
        <w:rPr>
          <w:sz w:val="24"/>
        </w:rPr>
        <w:t>:</w:t>
      </w:r>
    </w:p>
    <w:p w:rsidR="003B733E" w:rsidRPr="00385832" w:rsidRDefault="00106A47" w:rsidP="00385832">
      <w:pPr>
        <w:pStyle w:val="Paragrafoelenco"/>
        <w:numPr>
          <w:ilvl w:val="0"/>
          <w:numId w:val="36"/>
        </w:numPr>
        <w:spacing w:line="360" w:lineRule="auto"/>
        <w:jc w:val="both"/>
        <w:rPr>
          <w:sz w:val="24"/>
        </w:rPr>
      </w:pPr>
      <w:r w:rsidRPr="00385832">
        <w:rPr>
          <w:sz w:val="24"/>
        </w:rPr>
        <w:t xml:space="preserve">a titolo esemplificativo, </w:t>
      </w:r>
      <w:r w:rsidR="003B733E" w:rsidRPr="00385832">
        <w:rPr>
          <w:sz w:val="24"/>
        </w:rPr>
        <w:t>considerazion</w:t>
      </w:r>
      <w:r w:rsidRPr="00385832">
        <w:rPr>
          <w:sz w:val="24"/>
        </w:rPr>
        <w:t>e de</w:t>
      </w:r>
      <w:r w:rsidR="003B733E" w:rsidRPr="00385832">
        <w:rPr>
          <w:sz w:val="24"/>
        </w:rPr>
        <w:t>i seguenti requisiti</w:t>
      </w:r>
      <w:r w:rsidRPr="00385832">
        <w:rPr>
          <w:sz w:val="24"/>
        </w:rPr>
        <w:t xml:space="preserve"> (barrare la voce che interessa)</w:t>
      </w:r>
      <w:r w:rsidR="003B733E" w:rsidRPr="00385832">
        <w:rPr>
          <w:sz w:val="24"/>
        </w:rPr>
        <w:t xml:space="preserve">: </w:t>
      </w:r>
    </w:p>
    <w:p w:rsidR="003B733E" w:rsidRPr="005D2DF4" w:rsidRDefault="003B733E" w:rsidP="00385832">
      <w:pPr>
        <w:pStyle w:val="Paragrafoelenco"/>
        <w:numPr>
          <w:ilvl w:val="0"/>
          <w:numId w:val="36"/>
        </w:numPr>
        <w:spacing w:line="360" w:lineRule="auto"/>
        <w:jc w:val="both"/>
        <w:rPr>
          <w:sz w:val="24"/>
        </w:rPr>
      </w:pPr>
      <w:r w:rsidRPr="005D2DF4">
        <w:rPr>
          <w:sz w:val="24"/>
        </w:rPr>
        <w:t xml:space="preserve">Certificazioni linguistiche; </w:t>
      </w:r>
    </w:p>
    <w:p w:rsidR="003B733E" w:rsidRPr="005D2DF4" w:rsidRDefault="003B733E" w:rsidP="00385832">
      <w:pPr>
        <w:pStyle w:val="Paragrafoelenco"/>
        <w:numPr>
          <w:ilvl w:val="0"/>
          <w:numId w:val="36"/>
        </w:numPr>
        <w:spacing w:line="360" w:lineRule="auto"/>
        <w:jc w:val="both"/>
        <w:rPr>
          <w:sz w:val="24"/>
        </w:rPr>
      </w:pPr>
      <w:r w:rsidRPr="005D2DF4">
        <w:rPr>
          <w:sz w:val="24"/>
        </w:rPr>
        <w:t xml:space="preserve">Attività sportive; </w:t>
      </w:r>
    </w:p>
    <w:p w:rsidR="003B733E" w:rsidRPr="005D2DF4" w:rsidRDefault="003B733E" w:rsidP="00385832">
      <w:pPr>
        <w:pStyle w:val="Paragrafoelenco"/>
        <w:numPr>
          <w:ilvl w:val="0"/>
          <w:numId w:val="36"/>
        </w:numPr>
        <w:spacing w:line="360" w:lineRule="auto"/>
        <w:jc w:val="both"/>
        <w:rPr>
          <w:sz w:val="24"/>
        </w:rPr>
      </w:pPr>
      <w:r w:rsidRPr="005D2DF4">
        <w:rPr>
          <w:sz w:val="24"/>
        </w:rPr>
        <w:t xml:space="preserve">Partecipazione a progetti POR; </w:t>
      </w:r>
    </w:p>
    <w:p w:rsidR="003B733E" w:rsidRPr="005D2DF4" w:rsidRDefault="003B733E" w:rsidP="00385832">
      <w:pPr>
        <w:pStyle w:val="Paragrafoelenco"/>
        <w:numPr>
          <w:ilvl w:val="0"/>
          <w:numId w:val="36"/>
        </w:numPr>
        <w:spacing w:line="360" w:lineRule="auto"/>
        <w:jc w:val="both"/>
        <w:rPr>
          <w:sz w:val="24"/>
        </w:rPr>
      </w:pPr>
      <w:r w:rsidRPr="005D2DF4">
        <w:rPr>
          <w:sz w:val="24"/>
        </w:rPr>
        <w:t xml:space="preserve">Partecipazione alla realizzazione del giornalino scolastico; </w:t>
      </w:r>
    </w:p>
    <w:p w:rsidR="003B733E" w:rsidRPr="005D2DF4" w:rsidRDefault="003B733E" w:rsidP="00385832">
      <w:pPr>
        <w:pStyle w:val="Paragrafoelenco"/>
        <w:numPr>
          <w:ilvl w:val="0"/>
          <w:numId w:val="36"/>
        </w:numPr>
        <w:spacing w:line="360" w:lineRule="auto"/>
        <w:jc w:val="both"/>
        <w:rPr>
          <w:sz w:val="24"/>
        </w:rPr>
      </w:pPr>
      <w:r w:rsidRPr="005D2DF4">
        <w:rPr>
          <w:sz w:val="24"/>
        </w:rPr>
        <w:t xml:space="preserve">Attività di volontariato; </w:t>
      </w:r>
    </w:p>
    <w:p w:rsidR="003B733E" w:rsidRPr="005D2DF4" w:rsidRDefault="003B733E" w:rsidP="00385832">
      <w:pPr>
        <w:pStyle w:val="Paragrafoelenco"/>
        <w:numPr>
          <w:ilvl w:val="0"/>
          <w:numId w:val="36"/>
        </w:numPr>
        <w:spacing w:line="360" w:lineRule="auto"/>
        <w:jc w:val="both"/>
        <w:rPr>
          <w:sz w:val="24"/>
        </w:rPr>
      </w:pPr>
      <w:r w:rsidRPr="005D2DF4">
        <w:rPr>
          <w:sz w:val="24"/>
        </w:rPr>
        <w:t xml:space="preserve">Partecipazione a olimpiadi di matematica; </w:t>
      </w:r>
    </w:p>
    <w:p w:rsidR="003B733E" w:rsidRPr="005D2DF4" w:rsidRDefault="003B733E" w:rsidP="00385832">
      <w:pPr>
        <w:pStyle w:val="Paragrafoelenco"/>
        <w:numPr>
          <w:ilvl w:val="0"/>
          <w:numId w:val="36"/>
        </w:numPr>
        <w:spacing w:line="360" w:lineRule="auto"/>
        <w:jc w:val="both"/>
        <w:rPr>
          <w:sz w:val="24"/>
        </w:rPr>
      </w:pPr>
      <w:r w:rsidRPr="005D2DF4">
        <w:rPr>
          <w:sz w:val="24"/>
        </w:rPr>
        <w:t>Partecipazione ad organismi scolastici (Consiglio di Classe, Consiglio d'istituto; consulta degli studenti).</w:t>
      </w:r>
    </w:p>
    <w:p w:rsidR="00106A47" w:rsidRDefault="00222D8A" w:rsidP="00385832">
      <w:pPr>
        <w:pStyle w:val="Paragrafoelenco"/>
        <w:numPr>
          <w:ilvl w:val="0"/>
          <w:numId w:val="36"/>
        </w:numPr>
        <w:spacing w:line="360" w:lineRule="auto"/>
        <w:jc w:val="both"/>
        <w:rPr>
          <w:sz w:val="24"/>
        </w:rPr>
      </w:pPr>
      <w:r w:rsidRPr="00222D8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152238" wp14:editId="3CCE982F">
                <wp:simplePos x="0" y="0"/>
                <wp:positionH relativeFrom="column">
                  <wp:posOffset>870586</wp:posOffset>
                </wp:positionH>
                <wp:positionV relativeFrom="paragraph">
                  <wp:posOffset>210820</wp:posOffset>
                </wp:positionV>
                <wp:extent cx="5238750" cy="628650"/>
                <wp:effectExtent l="0" t="0" r="19050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D8A" w:rsidRDefault="00222D8A" w:rsidP="00222D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22D8A" w:rsidRDefault="00222D8A" w:rsidP="00222D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22D8A" w:rsidRPr="00222D8A" w:rsidRDefault="00222D8A" w:rsidP="00222D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33" type="#_x0000_t202" style="position:absolute;left:0;text-align:left;margin-left:68.55pt;margin-top:16.6pt;width:412.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">
                <v:textbox>
                  <w:txbxContent>
                    <w:p w:rsidR="00222D8A" w:rsidRDefault="00222D8A" w:rsidP="00222D8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22D8A" w:rsidRDefault="00222D8A" w:rsidP="00222D8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22D8A" w:rsidRPr="00222D8A" w:rsidRDefault="00222D8A" w:rsidP="00222D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8E0" w:rsidRPr="00106A47">
        <w:rPr>
          <w:sz w:val="24"/>
        </w:rPr>
        <w:t xml:space="preserve">esperienze di alternanza scuola/lavoro </w:t>
      </w:r>
    </w:p>
    <w:p w:rsidR="00106A47" w:rsidRDefault="00106A47" w:rsidP="00385832">
      <w:pPr>
        <w:pStyle w:val="Paragrafoelenco"/>
        <w:numPr>
          <w:ilvl w:val="0"/>
          <w:numId w:val="36"/>
        </w:numPr>
        <w:spacing w:line="360" w:lineRule="auto"/>
        <w:jc w:val="both"/>
        <w:rPr>
          <w:sz w:val="24"/>
        </w:rPr>
      </w:pPr>
      <w:r>
        <w:rPr>
          <w:sz w:val="24"/>
        </w:rPr>
        <w:t>Altro</w:t>
      </w:r>
      <w:r w:rsidR="00222D8A">
        <w:rPr>
          <w:sz w:val="24"/>
        </w:rPr>
        <w:t xml:space="preserve"> </w:t>
      </w:r>
    </w:p>
    <w:p w:rsidR="00222D8A" w:rsidRDefault="00222D8A" w:rsidP="00BB3FCC">
      <w:pPr>
        <w:spacing w:line="360" w:lineRule="auto"/>
        <w:jc w:val="both"/>
        <w:rPr>
          <w:sz w:val="24"/>
        </w:rPr>
      </w:pPr>
    </w:p>
    <w:p w:rsidR="00BB3FCC" w:rsidRPr="00BB3FCC" w:rsidRDefault="00BB3FCC" w:rsidP="00BB3FCC">
      <w:pPr>
        <w:spacing w:line="360" w:lineRule="auto"/>
        <w:jc w:val="both"/>
        <w:rPr>
          <w:sz w:val="24"/>
        </w:rPr>
      </w:pPr>
    </w:p>
    <w:p w:rsidR="00BB3FCC" w:rsidRDefault="00F23FA9" w:rsidP="005D2DF4">
      <w:pPr>
        <w:spacing w:line="360" w:lineRule="auto"/>
        <w:ind w:left="567"/>
        <w:jc w:val="both"/>
        <w:rPr>
          <w:sz w:val="24"/>
        </w:rPr>
      </w:pPr>
      <w:r w:rsidRPr="005D2DF4">
        <w:rPr>
          <w:sz w:val="24"/>
        </w:rPr>
        <w:t xml:space="preserve">- </w:t>
      </w:r>
      <w:r w:rsidR="009E0C7D" w:rsidRPr="005D2DF4">
        <w:rPr>
          <w:sz w:val="24"/>
        </w:rPr>
        <w:t xml:space="preserve">     </w:t>
      </w:r>
      <w:r w:rsidR="009E0C7D" w:rsidRPr="005D2DF4">
        <w:rPr>
          <w:sz w:val="24"/>
          <w:u w:val="single"/>
        </w:rPr>
        <w:t>Incidenza dei crediti formativi sul credito scolastico:</w:t>
      </w:r>
      <w:r w:rsidRPr="005D2DF4">
        <w:rPr>
          <w:sz w:val="24"/>
        </w:rPr>
        <w:t xml:space="preserve">   </w:t>
      </w:r>
    </w:p>
    <w:p w:rsidR="00F23FA9" w:rsidRDefault="00BB3FCC" w:rsidP="005D2DF4">
      <w:pPr>
        <w:spacing w:line="360" w:lineRule="auto"/>
        <w:ind w:left="567"/>
        <w:jc w:val="both"/>
        <w:rPr>
          <w:sz w:val="24"/>
        </w:rPr>
      </w:pPr>
      <w:r w:rsidRPr="00222D8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C73B14" wp14:editId="76322868">
                <wp:simplePos x="0" y="0"/>
                <wp:positionH relativeFrom="column">
                  <wp:posOffset>422910</wp:posOffset>
                </wp:positionH>
                <wp:positionV relativeFrom="paragraph">
                  <wp:posOffset>48895</wp:posOffset>
                </wp:positionV>
                <wp:extent cx="5686425" cy="628650"/>
                <wp:effectExtent l="0" t="0" r="28575" b="1905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Pr="00222D8A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4" type="#_x0000_t202" style="position:absolute;left:0;text-align:left;margin-left:33.3pt;margin-top:3.85pt;width:447.7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">
                <v:textbox>
                  <w:txbxContent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Pr="00222D8A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3FA9" w:rsidRPr="005D2DF4">
        <w:rPr>
          <w:sz w:val="24"/>
        </w:rPr>
        <w:t xml:space="preserve"> </w:t>
      </w:r>
    </w:p>
    <w:p w:rsidR="00BB3FCC" w:rsidRPr="005D2DF4" w:rsidRDefault="00BB3FCC" w:rsidP="005D2DF4">
      <w:pPr>
        <w:spacing w:line="360" w:lineRule="auto"/>
        <w:ind w:left="567"/>
        <w:jc w:val="both"/>
        <w:rPr>
          <w:sz w:val="24"/>
        </w:rPr>
      </w:pPr>
    </w:p>
    <w:p w:rsidR="009E0C7D" w:rsidRPr="005D2DF4" w:rsidRDefault="009E0C7D" w:rsidP="005D2DF4">
      <w:pPr>
        <w:spacing w:line="360" w:lineRule="auto"/>
        <w:ind w:left="567"/>
        <w:jc w:val="both"/>
        <w:rPr>
          <w:sz w:val="24"/>
        </w:rPr>
      </w:pPr>
      <w:r w:rsidRPr="005D2DF4">
        <w:rPr>
          <w:sz w:val="24"/>
        </w:rPr>
        <w:t xml:space="preserve"> </w:t>
      </w:r>
    </w:p>
    <w:p w:rsidR="009E0C7D" w:rsidRPr="00BB3FCC" w:rsidRDefault="009E0C7D" w:rsidP="00BB3FCC">
      <w:pPr>
        <w:pStyle w:val="Paragrafoelenco"/>
        <w:numPr>
          <w:ilvl w:val="0"/>
          <w:numId w:val="35"/>
        </w:numPr>
        <w:spacing w:line="360" w:lineRule="auto"/>
        <w:jc w:val="both"/>
        <w:rPr>
          <w:sz w:val="24"/>
        </w:rPr>
      </w:pPr>
      <w:r w:rsidRPr="00BB3FCC">
        <w:rPr>
          <w:sz w:val="24"/>
          <w:u w:val="single"/>
        </w:rPr>
        <w:t>Completezza dei documenti riguardanti i candidati interni e livelli di preparazione</w:t>
      </w:r>
      <w:r w:rsidRPr="00BB3FCC">
        <w:rPr>
          <w:sz w:val="24"/>
        </w:rPr>
        <w:t>:</w:t>
      </w:r>
    </w:p>
    <w:p w:rsidR="003A5B38" w:rsidRDefault="00BB3FCC" w:rsidP="005D2DF4">
      <w:pPr>
        <w:pStyle w:val="Paragrafoelenco"/>
        <w:spacing w:line="360" w:lineRule="auto"/>
        <w:ind w:left="567"/>
        <w:jc w:val="both"/>
        <w:rPr>
          <w:sz w:val="24"/>
        </w:rPr>
      </w:pPr>
      <w:r w:rsidRPr="00222D8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7C7048" wp14:editId="17EC46BC">
                <wp:simplePos x="0" y="0"/>
                <wp:positionH relativeFrom="column">
                  <wp:posOffset>422910</wp:posOffset>
                </wp:positionH>
                <wp:positionV relativeFrom="paragraph">
                  <wp:posOffset>54610</wp:posOffset>
                </wp:positionV>
                <wp:extent cx="5686425" cy="628650"/>
                <wp:effectExtent l="0" t="0" r="28575" b="1905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Pr="00222D8A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5" type="#_x0000_t202" style="position:absolute;left:0;text-align:left;margin-left:33.3pt;margin-top:4.3pt;width:447.7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">
                <v:textbox>
                  <w:txbxContent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Pr="00222D8A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FCC" w:rsidRDefault="00BB3FCC" w:rsidP="00BB3FCC">
      <w:pPr>
        <w:pStyle w:val="Paragrafoelenco"/>
        <w:tabs>
          <w:tab w:val="left" w:pos="1065"/>
        </w:tabs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</w:p>
    <w:p w:rsidR="00BB3FCC" w:rsidRDefault="00BB3FCC" w:rsidP="005D2DF4">
      <w:pPr>
        <w:pStyle w:val="Paragrafoelenco"/>
        <w:spacing w:line="360" w:lineRule="auto"/>
        <w:ind w:left="567"/>
        <w:jc w:val="both"/>
        <w:rPr>
          <w:sz w:val="24"/>
        </w:rPr>
      </w:pPr>
    </w:p>
    <w:p w:rsidR="003A5B38" w:rsidRDefault="003A5B38" w:rsidP="00385832">
      <w:pPr>
        <w:pStyle w:val="Paragrafoelenco"/>
        <w:ind w:left="567"/>
        <w:jc w:val="both"/>
        <w:rPr>
          <w:b/>
          <w:sz w:val="28"/>
          <w:szCs w:val="28"/>
        </w:rPr>
      </w:pPr>
      <w:r w:rsidRPr="005D2DF4">
        <w:rPr>
          <w:b/>
          <w:sz w:val="28"/>
          <w:szCs w:val="28"/>
        </w:rPr>
        <w:lastRenderedPageBreak/>
        <w:t xml:space="preserve">SEZIONE </w:t>
      </w:r>
      <w:r w:rsidR="00106A47">
        <w:rPr>
          <w:b/>
          <w:sz w:val="28"/>
          <w:szCs w:val="28"/>
        </w:rPr>
        <w:t>D</w:t>
      </w:r>
    </w:p>
    <w:p w:rsidR="00385832" w:rsidRPr="005D2DF4" w:rsidRDefault="00385832" w:rsidP="00385832">
      <w:pPr>
        <w:pStyle w:val="Paragrafoelenco"/>
        <w:ind w:left="567"/>
        <w:jc w:val="both"/>
        <w:rPr>
          <w:b/>
          <w:sz w:val="28"/>
          <w:szCs w:val="28"/>
        </w:rPr>
      </w:pPr>
    </w:p>
    <w:p w:rsidR="008E2034" w:rsidRPr="005D2DF4" w:rsidRDefault="00E505D6" w:rsidP="005D2DF4">
      <w:pPr>
        <w:pStyle w:val="Paragrafoelenco"/>
        <w:numPr>
          <w:ilvl w:val="0"/>
          <w:numId w:val="3"/>
        </w:numPr>
        <w:spacing w:line="360" w:lineRule="auto"/>
        <w:ind w:left="567"/>
        <w:jc w:val="both"/>
        <w:rPr>
          <w:sz w:val="24"/>
        </w:rPr>
      </w:pPr>
      <w:r w:rsidRPr="005D2DF4">
        <w:rPr>
          <w:b/>
          <w:sz w:val="32"/>
          <w:szCs w:val="32"/>
        </w:rPr>
        <w:t>Candidati esterni:</w:t>
      </w:r>
    </w:p>
    <w:p w:rsidR="00C80E9E" w:rsidRDefault="00C80E9E" w:rsidP="005D2DF4">
      <w:pPr>
        <w:pStyle w:val="Paragrafoelenco"/>
        <w:spacing w:line="360" w:lineRule="auto"/>
        <w:ind w:left="567"/>
        <w:jc w:val="both"/>
        <w:rPr>
          <w:sz w:val="24"/>
        </w:rPr>
      </w:pPr>
      <w:r w:rsidRPr="005D2DF4">
        <w:rPr>
          <w:sz w:val="24"/>
        </w:rPr>
        <w:t xml:space="preserve">- </w:t>
      </w:r>
      <w:r w:rsidRPr="005D2DF4">
        <w:rPr>
          <w:sz w:val="24"/>
          <w:u w:val="single"/>
        </w:rPr>
        <w:t>Completezza dei documenti presentati da parte dell</w:t>
      </w:r>
      <w:r w:rsidR="00F23FA9" w:rsidRPr="005D2DF4">
        <w:rPr>
          <w:sz w:val="24"/>
          <w:u w:val="single"/>
        </w:rPr>
        <w:t>e</w:t>
      </w:r>
      <w:r w:rsidRPr="005D2DF4">
        <w:rPr>
          <w:sz w:val="24"/>
          <w:u w:val="single"/>
        </w:rPr>
        <w:t xml:space="preserve"> scuol</w:t>
      </w:r>
      <w:r w:rsidR="00F23FA9" w:rsidRPr="005D2DF4">
        <w:rPr>
          <w:sz w:val="24"/>
          <w:u w:val="single"/>
        </w:rPr>
        <w:t>e</w:t>
      </w:r>
      <w:r w:rsidR="00DD52D5" w:rsidRPr="005D2DF4">
        <w:rPr>
          <w:sz w:val="24"/>
        </w:rPr>
        <w:t xml:space="preserve">: </w:t>
      </w:r>
      <w:r w:rsidR="00106A47">
        <w:rPr>
          <w:sz w:val="24"/>
        </w:rPr>
        <w:t xml:space="preserve"> </w:t>
      </w:r>
      <w:r w:rsidR="00DD52D5" w:rsidRPr="005D2DF4">
        <w:rPr>
          <w:sz w:val="24"/>
        </w:rPr>
        <w:t>SI</w:t>
      </w:r>
      <w:r w:rsidR="00106A47">
        <w:rPr>
          <w:sz w:val="24"/>
        </w:rPr>
        <w:t xml:space="preserve">  NO</w:t>
      </w:r>
    </w:p>
    <w:p w:rsidR="00106A47" w:rsidRPr="005D2DF4" w:rsidRDefault="00106A47" w:rsidP="005D2DF4">
      <w:pPr>
        <w:pStyle w:val="Paragrafoelenco"/>
        <w:spacing w:line="360" w:lineRule="auto"/>
        <w:ind w:left="567"/>
        <w:jc w:val="both"/>
        <w:rPr>
          <w:sz w:val="24"/>
        </w:rPr>
      </w:pPr>
    </w:p>
    <w:p w:rsidR="00C80E9E" w:rsidRDefault="00C80E9E" w:rsidP="005D2DF4">
      <w:pPr>
        <w:pStyle w:val="Paragrafoelenco"/>
        <w:spacing w:line="360" w:lineRule="auto"/>
        <w:ind w:left="567"/>
        <w:jc w:val="both"/>
        <w:rPr>
          <w:sz w:val="24"/>
          <w:u w:val="single"/>
        </w:rPr>
      </w:pPr>
      <w:r w:rsidRPr="005D2DF4">
        <w:rPr>
          <w:sz w:val="24"/>
        </w:rPr>
        <w:t xml:space="preserve">- </w:t>
      </w:r>
      <w:r w:rsidRPr="005D2DF4">
        <w:rPr>
          <w:sz w:val="24"/>
          <w:u w:val="single"/>
        </w:rPr>
        <w:t>Criteri seguiti nell’assegnazione da parte delle Commissioni dei punteggi di credito scolastico e di credito formativo</w:t>
      </w:r>
      <w:r w:rsidR="00DD52D5" w:rsidRPr="005D2DF4">
        <w:rPr>
          <w:sz w:val="24"/>
          <w:u w:val="single"/>
        </w:rPr>
        <w:t>:</w:t>
      </w:r>
    </w:p>
    <w:p w:rsidR="00BB3FCC" w:rsidRDefault="00BB3FCC" w:rsidP="005D2DF4">
      <w:pPr>
        <w:pStyle w:val="Paragrafoelenco"/>
        <w:spacing w:line="360" w:lineRule="auto"/>
        <w:ind w:left="567"/>
        <w:jc w:val="both"/>
        <w:rPr>
          <w:sz w:val="24"/>
          <w:u w:val="single"/>
        </w:rPr>
      </w:pPr>
      <w:r w:rsidRPr="00222D8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6485D2" wp14:editId="216EBFE7">
                <wp:simplePos x="0" y="0"/>
                <wp:positionH relativeFrom="column">
                  <wp:posOffset>403860</wp:posOffset>
                </wp:positionH>
                <wp:positionV relativeFrom="paragraph">
                  <wp:posOffset>48895</wp:posOffset>
                </wp:positionV>
                <wp:extent cx="5686425" cy="847725"/>
                <wp:effectExtent l="0" t="0" r="28575" b="2857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Pr="00222D8A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6" type="#_x0000_t202" style="position:absolute;left:0;text-align:left;margin-left:31.8pt;margin-top:3.85pt;width:447.75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">
                <v:textbox>
                  <w:txbxContent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Pr="00222D8A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FCC" w:rsidRDefault="00BB3FCC" w:rsidP="005D2DF4">
      <w:pPr>
        <w:pStyle w:val="Paragrafoelenco"/>
        <w:spacing w:line="360" w:lineRule="auto"/>
        <w:ind w:left="567"/>
        <w:jc w:val="both"/>
        <w:rPr>
          <w:sz w:val="24"/>
          <w:u w:val="single"/>
        </w:rPr>
      </w:pPr>
    </w:p>
    <w:p w:rsidR="00BB3FCC" w:rsidRDefault="00BB3FCC" w:rsidP="005D2DF4">
      <w:pPr>
        <w:pStyle w:val="Paragrafoelenco"/>
        <w:spacing w:line="360" w:lineRule="auto"/>
        <w:ind w:left="567"/>
        <w:jc w:val="both"/>
        <w:rPr>
          <w:sz w:val="24"/>
        </w:rPr>
      </w:pPr>
    </w:p>
    <w:p w:rsidR="00BB3FCC" w:rsidRDefault="00BB3FCC" w:rsidP="005D2DF4">
      <w:pPr>
        <w:pStyle w:val="Paragrafoelenco"/>
        <w:spacing w:line="360" w:lineRule="auto"/>
        <w:ind w:left="567"/>
        <w:jc w:val="both"/>
        <w:rPr>
          <w:sz w:val="24"/>
        </w:rPr>
      </w:pPr>
    </w:p>
    <w:p w:rsidR="00C80E9E" w:rsidRDefault="00C80E9E" w:rsidP="005D2DF4">
      <w:pPr>
        <w:pStyle w:val="Paragrafoelenco"/>
        <w:spacing w:line="360" w:lineRule="auto"/>
        <w:ind w:left="567"/>
        <w:jc w:val="both"/>
        <w:rPr>
          <w:sz w:val="24"/>
          <w:u w:val="single"/>
        </w:rPr>
      </w:pPr>
      <w:r w:rsidRPr="005D2DF4">
        <w:rPr>
          <w:sz w:val="24"/>
        </w:rPr>
        <w:t xml:space="preserve">- </w:t>
      </w:r>
      <w:r w:rsidRPr="005D2DF4">
        <w:rPr>
          <w:sz w:val="24"/>
          <w:u w:val="single"/>
        </w:rPr>
        <w:t>Eventuale allineamento dei percorsi formativi presentati dai candidati esterni a quelli seguiti dalla classe cui essi sono stati assegnati</w:t>
      </w:r>
    </w:p>
    <w:p w:rsidR="00BB3FCC" w:rsidRDefault="00BB3FCC" w:rsidP="005D2DF4">
      <w:pPr>
        <w:pStyle w:val="Paragrafoelenco"/>
        <w:spacing w:line="360" w:lineRule="auto"/>
        <w:ind w:left="567"/>
        <w:jc w:val="both"/>
        <w:rPr>
          <w:sz w:val="24"/>
          <w:u w:val="single"/>
        </w:rPr>
      </w:pPr>
      <w:r w:rsidRPr="00222D8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10F020" wp14:editId="40D8DB89">
                <wp:simplePos x="0" y="0"/>
                <wp:positionH relativeFrom="column">
                  <wp:posOffset>403860</wp:posOffset>
                </wp:positionH>
                <wp:positionV relativeFrom="paragraph">
                  <wp:posOffset>33655</wp:posOffset>
                </wp:positionV>
                <wp:extent cx="5686425" cy="847725"/>
                <wp:effectExtent l="0" t="0" r="28575" b="2857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Pr="00222D8A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7" type="#_x0000_t202" style="position:absolute;left:0;text-align:left;margin-left:31.8pt;margin-top:2.65pt;width:447.75pt;height:6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">
                <v:textbox>
                  <w:txbxContent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Pr="00222D8A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A47" w:rsidRDefault="00106A47" w:rsidP="00106A47">
      <w:pPr>
        <w:pStyle w:val="Paragrafoelenco"/>
        <w:spacing w:line="360" w:lineRule="auto"/>
        <w:jc w:val="both"/>
        <w:rPr>
          <w:sz w:val="24"/>
        </w:rPr>
      </w:pPr>
    </w:p>
    <w:p w:rsidR="00BB3FCC" w:rsidRDefault="00BB3FCC" w:rsidP="00106A47">
      <w:pPr>
        <w:pStyle w:val="Paragrafoelenco"/>
        <w:spacing w:line="360" w:lineRule="auto"/>
        <w:jc w:val="both"/>
        <w:rPr>
          <w:sz w:val="24"/>
        </w:rPr>
      </w:pPr>
    </w:p>
    <w:p w:rsidR="00BB3FCC" w:rsidRPr="00106A47" w:rsidRDefault="00BB3FCC" w:rsidP="00106A47">
      <w:pPr>
        <w:pStyle w:val="Paragrafoelenco"/>
        <w:spacing w:line="360" w:lineRule="auto"/>
        <w:jc w:val="both"/>
        <w:rPr>
          <w:sz w:val="24"/>
        </w:rPr>
      </w:pPr>
    </w:p>
    <w:p w:rsidR="00C80E9E" w:rsidRDefault="00C80E9E" w:rsidP="007269B5">
      <w:pPr>
        <w:pStyle w:val="Paragrafoelenco"/>
        <w:numPr>
          <w:ilvl w:val="0"/>
          <w:numId w:val="33"/>
        </w:numPr>
        <w:spacing w:line="360" w:lineRule="auto"/>
        <w:jc w:val="both"/>
        <w:rPr>
          <w:sz w:val="24"/>
        </w:rPr>
      </w:pPr>
      <w:r w:rsidRPr="007269B5">
        <w:rPr>
          <w:sz w:val="24"/>
          <w:u w:val="single"/>
        </w:rPr>
        <w:t>Incidenza di eventuali difformità</w:t>
      </w:r>
      <w:r w:rsidRPr="007269B5">
        <w:rPr>
          <w:sz w:val="24"/>
        </w:rPr>
        <w:t xml:space="preserve"> </w:t>
      </w:r>
    </w:p>
    <w:p w:rsidR="00106A47" w:rsidRDefault="00BB3FCC" w:rsidP="00106A47">
      <w:pPr>
        <w:pStyle w:val="Paragrafoelenco"/>
        <w:spacing w:line="360" w:lineRule="auto"/>
        <w:jc w:val="both"/>
        <w:rPr>
          <w:sz w:val="24"/>
        </w:rPr>
      </w:pPr>
      <w:r w:rsidRPr="00222D8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04735C" wp14:editId="14CA500A">
                <wp:simplePos x="0" y="0"/>
                <wp:positionH relativeFrom="column">
                  <wp:posOffset>403860</wp:posOffset>
                </wp:positionH>
                <wp:positionV relativeFrom="paragraph">
                  <wp:posOffset>53340</wp:posOffset>
                </wp:positionV>
                <wp:extent cx="5686425" cy="847725"/>
                <wp:effectExtent l="0" t="0" r="28575" b="28575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Pr="00222D8A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38" type="#_x0000_t202" style="position:absolute;left:0;text-align:left;margin-left:31.8pt;margin-top:4.2pt;width:447.75pt;height:6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">
                <v:textbox>
                  <w:txbxContent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Pr="00222D8A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FCC" w:rsidRDefault="00BB3FCC" w:rsidP="00106A47">
      <w:pPr>
        <w:pStyle w:val="Paragrafoelenco"/>
        <w:spacing w:line="360" w:lineRule="auto"/>
        <w:jc w:val="both"/>
        <w:rPr>
          <w:sz w:val="24"/>
        </w:rPr>
      </w:pPr>
    </w:p>
    <w:p w:rsidR="00BB3FCC" w:rsidRDefault="00BB3FCC" w:rsidP="00106A47">
      <w:pPr>
        <w:pStyle w:val="Paragrafoelenco"/>
        <w:spacing w:line="360" w:lineRule="auto"/>
        <w:jc w:val="both"/>
        <w:rPr>
          <w:sz w:val="24"/>
        </w:rPr>
      </w:pPr>
    </w:p>
    <w:p w:rsidR="00BB3FCC" w:rsidRPr="007269B5" w:rsidRDefault="00BB3FCC" w:rsidP="00106A47">
      <w:pPr>
        <w:pStyle w:val="Paragrafoelenco"/>
        <w:spacing w:line="360" w:lineRule="auto"/>
        <w:jc w:val="both"/>
        <w:rPr>
          <w:sz w:val="24"/>
        </w:rPr>
      </w:pPr>
    </w:p>
    <w:p w:rsidR="00EB2765" w:rsidRPr="005D2DF4" w:rsidRDefault="00E505D6" w:rsidP="005D2DF4">
      <w:pPr>
        <w:pStyle w:val="Paragrafoelenco"/>
        <w:numPr>
          <w:ilvl w:val="0"/>
          <w:numId w:val="21"/>
        </w:numPr>
        <w:spacing w:line="360" w:lineRule="auto"/>
        <w:ind w:left="567"/>
        <w:jc w:val="both"/>
        <w:rPr>
          <w:sz w:val="24"/>
          <w:szCs w:val="24"/>
        </w:rPr>
      </w:pPr>
      <w:r w:rsidRPr="005D2DF4">
        <w:rPr>
          <w:sz w:val="24"/>
          <w:szCs w:val="24"/>
          <w:u w:val="single"/>
        </w:rPr>
        <w:t>Dati e informazioni relative agli esami preliminari</w:t>
      </w:r>
      <w:r w:rsidRPr="005D2DF4">
        <w:rPr>
          <w:sz w:val="24"/>
          <w:szCs w:val="24"/>
        </w:rPr>
        <w:t>:</w:t>
      </w:r>
    </w:p>
    <w:p w:rsidR="00106A47" w:rsidRDefault="00BB3FCC" w:rsidP="00106A47">
      <w:pPr>
        <w:pStyle w:val="Paragrafoelenco"/>
        <w:spacing w:line="360" w:lineRule="auto"/>
        <w:ind w:left="567"/>
        <w:jc w:val="both"/>
        <w:rPr>
          <w:sz w:val="24"/>
          <w:szCs w:val="24"/>
        </w:rPr>
      </w:pPr>
      <w:r w:rsidRPr="00222D8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637887" wp14:editId="45139DE5">
                <wp:simplePos x="0" y="0"/>
                <wp:positionH relativeFrom="column">
                  <wp:posOffset>403860</wp:posOffset>
                </wp:positionH>
                <wp:positionV relativeFrom="paragraph">
                  <wp:posOffset>110490</wp:posOffset>
                </wp:positionV>
                <wp:extent cx="5686425" cy="847725"/>
                <wp:effectExtent l="0" t="0" r="28575" b="2857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Pr="00222D8A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39" type="#_x0000_t202" style="position:absolute;left:0;text-align:left;margin-left:31.8pt;margin-top:8.7pt;width:447.75pt;height:6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">
                <v:textbox>
                  <w:txbxContent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Pr="00222D8A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br/>
      </w:r>
    </w:p>
    <w:p w:rsidR="00BB3FCC" w:rsidRDefault="00BB3FCC" w:rsidP="00106A47">
      <w:pPr>
        <w:pStyle w:val="Paragrafoelenco"/>
        <w:spacing w:line="360" w:lineRule="auto"/>
        <w:ind w:left="567"/>
        <w:jc w:val="both"/>
        <w:rPr>
          <w:sz w:val="24"/>
          <w:szCs w:val="24"/>
        </w:rPr>
      </w:pPr>
    </w:p>
    <w:p w:rsidR="00385832" w:rsidRPr="00106A47" w:rsidRDefault="00385832" w:rsidP="00106A47">
      <w:pPr>
        <w:pStyle w:val="Paragrafoelenco"/>
        <w:spacing w:line="360" w:lineRule="auto"/>
        <w:ind w:left="567"/>
        <w:jc w:val="both"/>
        <w:rPr>
          <w:sz w:val="24"/>
          <w:szCs w:val="24"/>
        </w:rPr>
      </w:pPr>
    </w:p>
    <w:p w:rsidR="00E505D6" w:rsidRPr="005D2DF4" w:rsidRDefault="00EB2765" w:rsidP="005D2DF4">
      <w:pPr>
        <w:pStyle w:val="Paragrafoelenco"/>
        <w:numPr>
          <w:ilvl w:val="0"/>
          <w:numId w:val="21"/>
        </w:numPr>
        <w:spacing w:line="360" w:lineRule="auto"/>
        <w:ind w:left="567"/>
        <w:jc w:val="both"/>
        <w:rPr>
          <w:sz w:val="24"/>
          <w:szCs w:val="24"/>
        </w:rPr>
      </w:pPr>
      <w:r w:rsidRPr="005D2DF4">
        <w:rPr>
          <w:sz w:val="24"/>
          <w:szCs w:val="24"/>
          <w:u w:val="single"/>
        </w:rPr>
        <w:t>Criteri seguiti nell’assegnazione da parte delle commissioni  dei punteggi di credito scolastico e di credito formativo:</w:t>
      </w:r>
      <w:r w:rsidR="00E505D6" w:rsidRPr="005D2DF4">
        <w:rPr>
          <w:sz w:val="24"/>
          <w:szCs w:val="24"/>
        </w:rPr>
        <w:tab/>
      </w:r>
    </w:p>
    <w:p w:rsidR="00385832" w:rsidRDefault="00BB3FCC" w:rsidP="00385832">
      <w:pPr>
        <w:pStyle w:val="Paragrafoelenco"/>
        <w:spacing w:line="360" w:lineRule="auto"/>
        <w:ind w:left="567"/>
        <w:jc w:val="both"/>
        <w:rPr>
          <w:sz w:val="24"/>
        </w:rPr>
      </w:pPr>
      <w:r w:rsidRPr="00222D8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4053EE" wp14:editId="6AE08F20">
                <wp:simplePos x="0" y="0"/>
                <wp:positionH relativeFrom="column">
                  <wp:posOffset>356234</wp:posOffset>
                </wp:positionH>
                <wp:positionV relativeFrom="paragraph">
                  <wp:posOffset>85725</wp:posOffset>
                </wp:positionV>
                <wp:extent cx="5781675" cy="847725"/>
                <wp:effectExtent l="0" t="0" r="28575" b="28575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Pr="00222D8A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40" type="#_x0000_t202" style="position:absolute;left:0;text-align:left;margin-left:28.05pt;margin-top:6.75pt;width:455.25pt;height:6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">
                <v:textbox>
                  <w:txbxContent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Pr="00222D8A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FCC" w:rsidRDefault="00BB3FCC" w:rsidP="00385832">
      <w:pPr>
        <w:pStyle w:val="Paragrafoelenco"/>
        <w:spacing w:line="360" w:lineRule="auto"/>
        <w:ind w:left="567"/>
        <w:jc w:val="both"/>
        <w:rPr>
          <w:sz w:val="24"/>
        </w:rPr>
      </w:pPr>
    </w:p>
    <w:p w:rsidR="00BB3FCC" w:rsidRDefault="00BB3FCC" w:rsidP="00385832">
      <w:pPr>
        <w:pStyle w:val="Paragrafoelenco"/>
        <w:spacing w:line="360" w:lineRule="auto"/>
        <w:ind w:left="567"/>
        <w:jc w:val="both"/>
        <w:rPr>
          <w:sz w:val="24"/>
        </w:rPr>
      </w:pPr>
    </w:p>
    <w:p w:rsidR="00BB3FCC" w:rsidRDefault="00BB3FCC" w:rsidP="00385832">
      <w:pPr>
        <w:pStyle w:val="Paragrafoelenco"/>
        <w:spacing w:line="360" w:lineRule="auto"/>
        <w:ind w:left="567"/>
        <w:jc w:val="both"/>
        <w:rPr>
          <w:sz w:val="24"/>
        </w:rPr>
      </w:pPr>
    </w:p>
    <w:p w:rsidR="00BB3FCC" w:rsidRDefault="00BB3FCC" w:rsidP="00385832">
      <w:pPr>
        <w:pStyle w:val="Paragrafoelenco"/>
        <w:spacing w:line="360" w:lineRule="auto"/>
        <w:ind w:left="567"/>
        <w:jc w:val="both"/>
        <w:rPr>
          <w:sz w:val="24"/>
        </w:rPr>
      </w:pPr>
    </w:p>
    <w:p w:rsidR="00BB3FCC" w:rsidRDefault="00BB3FCC" w:rsidP="00385832">
      <w:pPr>
        <w:pStyle w:val="Paragrafoelenco"/>
        <w:spacing w:line="360" w:lineRule="auto"/>
        <w:ind w:left="567"/>
        <w:jc w:val="both"/>
        <w:rPr>
          <w:b/>
          <w:sz w:val="28"/>
          <w:szCs w:val="28"/>
        </w:rPr>
      </w:pPr>
    </w:p>
    <w:p w:rsidR="003A5B38" w:rsidRPr="005D2DF4" w:rsidRDefault="003A5B38" w:rsidP="00385832">
      <w:pPr>
        <w:pStyle w:val="Paragrafoelenco"/>
        <w:spacing w:line="360" w:lineRule="auto"/>
        <w:ind w:left="567"/>
        <w:jc w:val="both"/>
        <w:rPr>
          <w:b/>
          <w:sz w:val="28"/>
          <w:szCs w:val="28"/>
        </w:rPr>
      </w:pPr>
      <w:r w:rsidRPr="005D2DF4">
        <w:rPr>
          <w:b/>
          <w:sz w:val="28"/>
          <w:szCs w:val="28"/>
        </w:rPr>
        <w:lastRenderedPageBreak/>
        <w:t xml:space="preserve">SEZIONE </w:t>
      </w:r>
      <w:r w:rsidR="00106A47">
        <w:rPr>
          <w:b/>
          <w:sz w:val="28"/>
          <w:szCs w:val="28"/>
        </w:rPr>
        <w:t>E</w:t>
      </w:r>
    </w:p>
    <w:p w:rsidR="0069440C" w:rsidRPr="005D2DF4" w:rsidRDefault="0069440C" w:rsidP="005D2DF4">
      <w:pPr>
        <w:pStyle w:val="Paragrafoelenco"/>
        <w:numPr>
          <w:ilvl w:val="0"/>
          <w:numId w:val="3"/>
        </w:numPr>
        <w:spacing w:line="360" w:lineRule="auto"/>
        <w:ind w:left="567"/>
        <w:jc w:val="both"/>
        <w:rPr>
          <w:b/>
          <w:sz w:val="32"/>
          <w:szCs w:val="32"/>
        </w:rPr>
      </w:pPr>
      <w:r w:rsidRPr="005D2DF4">
        <w:rPr>
          <w:b/>
          <w:sz w:val="32"/>
          <w:szCs w:val="32"/>
        </w:rPr>
        <w:t>Candidati con handicap</w:t>
      </w:r>
      <w:r w:rsidR="00106A47">
        <w:rPr>
          <w:b/>
          <w:sz w:val="32"/>
          <w:szCs w:val="32"/>
        </w:rPr>
        <w:t xml:space="preserve"> e/o BES</w:t>
      </w:r>
      <w:r w:rsidRPr="005D2DF4">
        <w:rPr>
          <w:b/>
          <w:sz w:val="32"/>
          <w:szCs w:val="32"/>
        </w:rPr>
        <w:t>:</w:t>
      </w:r>
    </w:p>
    <w:p w:rsidR="0069440C" w:rsidRPr="005D2DF4" w:rsidRDefault="0069440C" w:rsidP="005D2DF4">
      <w:pPr>
        <w:pStyle w:val="Paragrafoelenco"/>
        <w:numPr>
          <w:ilvl w:val="0"/>
          <w:numId w:val="21"/>
        </w:numPr>
        <w:spacing w:line="360" w:lineRule="auto"/>
        <w:ind w:left="567"/>
        <w:jc w:val="both"/>
        <w:rPr>
          <w:b/>
          <w:sz w:val="24"/>
          <w:szCs w:val="24"/>
        </w:rPr>
      </w:pPr>
      <w:r w:rsidRPr="005D2DF4">
        <w:rPr>
          <w:sz w:val="24"/>
          <w:szCs w:val="24"/>
          <w:u w:val="single"/>
        </w:rPr>
        <w:t>Completezza dei documenti presentati dalla scuola:</w:t>
      </w:r>
    </w:p>
    <w:p w:rsidR="00106A47" w:rsidRDefault="00225E1F" w:rsidP="00106A47">
      <w:pPr>
        <w:spacing w:line="360" w:lineRule="auto"/>
        <w:ind w:left="567"/>
        <w:jc w:val="both"/>
        <w:rPr>
          <w:sz w:val="24"/>
        </w:rPr>
      </w:pPr>
      <w:r w:rsidRPr="005D2DF4">
        <w:rPr>
          <w:sz w:val="24"/>
        </w:rPr>
        <w:t xml:space="preserve">              Completi</w:t>
      </w:r>
      <w:r w:rsidRPr="005D2DF4">
        <w:rPr>
          <w:sz w:val="24"/>
        </w:rPr>
        <w:tab/>
      </w:r>
      <w:r w:rsidR="00106A47">
        <w:rPr>
          <w:sz w:val="24"/>
        </w:rPr>
        <w:t>Incompleti</w:t>
      </w:r>
    </w:p>
    <w:p w:rsidR="00A01D19" w:rsidRDefault="00A01D19" w:rsidP="00106A47">
      <w:pPr>
        <w:spacing w:line="360" w:lineRule="auto"/>
        <w:ind w:left="567"/>
        <w:jc w:val="both"/>
        <w:rPr>
          <w:i/>
          <w:sz w:val="24"/>
          <w:u w:val="single"/>
        </w:rPr>
      </w:pPr>
      <w:r w:rsidRPr="005D2DF4">
        <w:rPr>
          <w:sz w:val="24"/>
          <w:u w:val="single"/>
        </w:rPr>
        <w:t>Predisposizione di prove equipollenti</w:t>
      </w:r>
      <w:r w:rsidRPr="00106A47">
        <w:rPr>
          <w:sz w:val="24"/>
        </w:rPr>
        <w:t>:</w:t>
      </w:r>
      <w:r w:rsidR="00106A47" w:rsidRPr="00106A47">
        <w:rPr>
          <w:sz w:val="24"/>
        </w:rPr>
        <w:t xml:space="preserve">   </w:t>
      </w:r>
      <w:r w:rsidR="00106A47">
        <w:rPr>
          <w:sz w:val="24"/>
        </w:rPr>
        <w:t>Si NO</w:t>
      </w:r>
    </w:p>
    <w:p w:rsidR="00106A47" w:rsidRPr="00A24998" w:rsidRDefault="00106A47" w:rsidP="00A24998">
      <w:pPr>
        <w:pStyle w:val="Paragrafoelenco"/>
        <w:numPr>
          <w:ilvl w:val="0"/>
          <w:numId w:val="21"/>
        </w:numPr>
        <w:spacing w:line="360" w:lineRule="auto"/>
        <w:jc w:val="both"/>
        <w:rPr>
          <w:sz w:val="24"/>
        </w:rPr>
      </w:pPr>
      <w:r w:rsidRPr="00A24998">
        <w:rPr>
          <w:sz w:val="24"/>
        </w:rPr>
        <w:t xml:space="preserve"> Presenza di candidati DSA</w:t>
      </w:r>
      <w:r w:rsidR="00A24998" w:rsidRPr="00A24998">
        <w:rPr>
          <w:sz w:val="24"/>
        </w:rPr>
        <w:t>:   SI    NO</w:t>
      </w:r>
      <w:r w:rsidRPr="00A24998">
        <w:rPr>
          <w:sz w:val="24"/>
        </w:rPr>
        <w:t xml:space="preserve">           </w:t>
      </w:r>
    </w:p>
    <w:p w:rsidR="009E0D84" w:rsidRPr="00106A47" w:rsidRDefault="009E0D84" w:rsidP="00106A47">
      <w:pPr>
        <w:pStyle w:val="Paragrafoelenco"/>
        <w:numPr>
          <w:ilvl w:val="0"/>
          <w:numId w:val="21"/>
        </w:numPr>
        <w:spacing w:line="360" w:lineRule="auto"/>
        <w:jc w:val="both"/>
        <w:rPr>
          <w:sz w:val="24"/>
        </w:rPr>
      </w:pPr>
      <w:r w:rsidRPr="00106A47">
        <w:rPr>
          <w:sz w:val="24"/>
        </w:rPr>
        <w:t>Per candidati con DSA sono stati utilizzati strumenti compensativi</w:t>
      </w:r>
      <w:r w:rsidR="00106A47">
        <w:rPr>
          <w:sz w:val="24"/>
        </w:rPr>
        <w:t>?</w:t>
      </w:r>
      <w:r w:rsidR="00A24998">
        <w:rPr>
          <w:sz w:val="24"/>
        </w:rPr>
        <w:t xml:space="preserve"> SI  NO</w:t>
      </w:r>
    </w:p>
    <w:p w:rsidR="00A01D19" w:rsidRDefault="00A01D19" w:rsidP="005D2DF4">
      <w:pPr>
        <w:pStyle w:val="Paragrafoelenco"/>
        <w:numPr>
          <w:ilvl w:val="0"/>
          <w:numId w:val="21"/>
        </w:numPr>
        <w:spacing w:line="360" w:lineRule="auto"/>
        <w:ind w:left="567"/>
        <w:jc w:val="both"/>
        <w:rPr>
          <w:sz w:val="24"/>
          <w:u w:val="single"/>
        </w:rPr>
      </w:pPr>
      <w:r w:rsidRPr="005D2DF4">
        <w:rPr>
          <w:sz w:val="24"/>
          <w:u w:val="single"/>
        </w:rPr>
        <w:t>Risultati conseguiti</w:t>
      </w:r>
    </w:p>
    <w:p w:rsidR="00BB3FCC" w:rsidRPr="00BB3FCC" w:rsidRDefault="00BB3FCC" w:rsidP="00BB3FCC">
      <w:pPr>
        <w:spacing w:line="360" w:lineRule="auto"/>
        <w:ind w:left="207"/>
        <w:jc w:val="both"/>
        <w:rPr>
          <w:sz w:val="24"/>
          <w:u w:val="single"/>
        </w:rPr>
      </w:pPr>
      <w:r w:rsidRPr="00222D8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7B042B" wp14:editId="015BDFE9">
                <wp:simplePos x="0" y="0"/>
                <wp:positionH relativeFrom="column">
                  <wp:posOffset>260984</wp:posOffset>
                </wp:positionH>
                <wp:positionV relativeFrom="paragraph">
                  <wp:posOffset>25400</wp:posOffset>
                </wp:positionV>
                <wp:extent cx="5838825" cy="2066925"/>
                <wp:effectExtent l="0" t="0" r="28575" b="28575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3FCC" w:rsidRPr="00222D8A" w:rsidRDefault="00BB3FCC" w:rsidP="00BB3F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41" type="#_x0000_t202" style="position:absolute;left:0;text-align:left;margin-left:20.55pt;margin-top:2pt;width:459.75pt;height:16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">
                <v:textbox>
                  <w:txbxContent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B3FCC" w:rsidRPr="00222D8A" w:rsidRDefault="00BB3FCC" w:rsidP="00BB3FC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2D5" w:rsidRDefault="00DD52D5" w:rsidP="005D2DF4">
      <w:pPr>
        <w:spacing w:line="360" w:lineRule="auto"/>
        <w:ind w:left="567"/>
        <w:jc w:val="both"/>
        <w:rPr>
          <w:sz w:val="24"/>
        </w:rPr>
      </w:pPr>
    </w:p>
    <w:p w:rsidR="00BB3FCC" w:rsidRDefault="00BB3FCC" w:rsidP="005D2DF4">
      <w:pPr>
        <w:spacing w:line="360" w:lineRule="auto"/>
        <w:ind w:left="567"/>
        <w:jc w:val="both"/>
        <w:rPr>
          <w:sz w:val="24"/>
        </w:rPr>
      </w:pPr>
    </w:p>
    <w:p w:rsidR="00BB3FCC" w:rsidRDefault="00BB3FCC" w:rsidP="005D2DF4">
      <w:pPr>
        <w:spacing w:line="360" w:lineRule="auto"/>
        <w:ind w:left="567"/>
        <w:jc w:val="both"/>
        <w:rPr>
          <w:sz w:val="24"/>
        </w:rPr>
      </w:pPr>
    </w:p>
    <w:p w:rsidR="00BB3FCC" w:rsidRDefault="00BB3FCC" w:rsidP="005D2DF4">
      <w:pPr>
        <w:spacing w:line="360" w:lineRule="auto"/>
        <w:ind w:left="567"/>
        <w:jc w:val="both"/>
        <w:rPr>
          <w:sz w:val="24"/>
        </w:rPr>
      </w:pPr>
    </w:p>
    <w:p w:rsidR="00BB3FCC" w:rsidRDefault="00BB3FCC" w:rsidP="005D2DF4">
      <w:pPr>
        <w:spacing w:line="360" w:lineRule="auto"/>
        <w:ind w:left="567"/>
        <w:jc w:val="both"/>
        <w:rPr>
          <w:sz w:val="24"/>
        </w:rPr>
      </w:pPr>
    </w:p>
    <w:p w:rsidR="00BB3FCC" w:rsidRDefault="00BB3FCC" w:rsidP="005D2DF4">
      <w:pPr>
        <w:spacing w:line="360" w:lineRule="auto"/>
        <w:ind w:left="567"/>
        <w:jc w:val="both"/>
        <w:rPr>
          <w:sz w:val="24"/>
        </w:rPr>
      </w:pPr>
    </w:p>
    <w:p w:rsidR="00BB3FCC" w:rsidRDefault="00BB3FCC" w:rsidP="005D2DF4">
      <w:pPr>
        <w:spacing w:line="360" w:lineRule="auto"/>
        <w:ind w:left="567"/>
        <w:jc w:val="both"/>
        <w:rPr>
          <w:sz w:val="24"/>
        </w:rPr>
      </w:pPr>
    </w:p>
    <w:p w:rsidR="00BB3FCC" w:rsidRPr="005D2DF4" w:rsidRDefault="00BB3FCC" w:rsidP="005D2DF4">
      <w:pPr>
        <w:spacing w:line="360" w:lineRule="auto"/>
        <w:ind w:left="567"/>
        <w:jc w:val="both"/>
        <w:rPr>
          <w:sz w:val="24"/>
        </w:rPr>
      </w:pPr>
    </w:p>
    <w:p w:rsidR="003A5B38" w:rsidRPr="005D2DF4" w:rsidRDefault="003A5B38" w:rsidP="005D2DF4">
      <w:pPr>
        <w:pStyle w:val="Paragrafoelenco"/>
        <w:numPr>
          <w:ilvl w:val="0"/>
          <w:numId w:val="5"/>
        </w:numPr>
        <w:spacing w:line="360" w:lineRule="auto"/>
        <w:ind w:left="567"/>
        <w:jc w:val="both"/>
        <w:rPr>
          <w:b/>
          <w:sz w:val="28"/>
          <w:szCs w:val="28"/>
        </w:rPr>
      </w:pPr>
      <w:r w:rsidRPr="005D2DF4">
        <w:rPr>
          <w:b/>
          <w:sz w:val="28"/>
          <w:szCs w:val="28"/>
        </w:rPr>
        <w:t xml:space="preserve">SEZIONE </w:t>
      </w:r>
      <w:r w:rsidR="00A24998">
        <w:rPr>
          <w:b/>
          <w:sz w:val="28"/>
          <w:szCs w:val="28"/>
        </w:rPr>
        <w:t>F</w:t>
      </w:r>
    </w:p>
    <w:p w:rsidR="00F531C7" w:rsidRPr="005D2DF4" w:rsidRDefault="00192BA5" w:rsidP="005D2DF4">
      <w:pPr>
        <w:pStyle w:val="Paragrafoelenco"/>
        <w:numPr>
          <w:ilvl w:val="0"/>
          <w:numId w:val="3"/>
        </w:numPr>
        <w:spacing w:line="360" w:lineRule="auto"/>
        <w:ind w:left="567"/>
        <w:jc w:val="both"/>
        <w:rPr>
          <w:b/>
          <w:sz w:val="32"/>
          <w:szCs w:val="32"/>
        </w:rPr>
      </w:pPr>
      <w:r w:rsidRPr="005D2DF4">
        <w:rPr>
          <w:b/>
          <w:sz w:val="32"/>
          <w:szCs w:val="32"/>
        </w:rPr>
        <w:t>Prove d’esame – Giudizio espresso dalle Commissioni su:</w:t>
      </w:r>
    </w:p>
    <w:p w:rsidR="00761DF6" w:rsidRDefault="00192BA5" w:rsidP="00385832">
      <w:pPr>
        <w:pStyle w:val="Paragrafoelenco"/>
        <w:numPr>
          <w:ilvl w:val="0"/>
          <w:numId w:val="38"/>
        </w:numPr>
        <w:spacing w:line="360" w:lineRule="auto"/>
        <w:jc w:val="both"/>
        <w:rPr>
          <w:sz w:val="24"/>
          <w:szCs w:val="24"/>
          <w:u w:val="single"/>
        </w:rPr>
      </w:pPr>
      <w:r w:rsidRPr="005D2DF4">
        <w:rPr>
          <w:sz w:val="24"/>
          <w:szCs w:val="24"/>
          <w:u w:val="single"/>
        </w:rPr>
        <w:t>Tracce della I prova scritta:</w:t>
      </w:r>
    </w:p>
    <w:p w:rsidR="00F77ED6" w:rsidRDefault="00F77ED6" w:rsidP="00F77ED6">
      <w:pPr>
        <w:spacing w:line="360" w:lineRule="auto"/>
        <w:jc w:val="both"/>
        <w:rPr>
          <w:sz w:val="24"/>
          <w:szCs w:val="24"/>
          <w:u w:val="single"/>
        </w:rPr>
      </w:pPr>
      <w:r w:rsidRPr="00222D8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D8E711" wp14:editId="6E257EDE">
                <wp:simplePos x="0" y="0"/>
                <wp:positionH relativeFrom="column">
                  <wp:posOffset>260984</wp:posOffset>
                </wp:positionH>
                <wp:positionV relativeFrom="paragraph">
                  <wp:posOffset>26035</wp:posOffset>
                </wp:positionV>
                <wp:extent cx="5838825" cy="1152525"/>
                <wp:effectExtent l="0" t="0" r="28575" b="2857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Pr="00222D8A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42" type="#_x0000_t202" style="position:absolute;left:0;text-align:left;margin-left:20.55pt;margin-top:2.05pt;width:459.75pt;height:9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">
                <v:textbox>
                  <w:txbxContent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Pr="00222D8A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7ED6" w:rsidRDefault="00F77ED6" w:rsidP="00F77ED6">
      <w:pPr>
        <w:spacing w:line="360" w:lineRule="auto"/>
        <w:jc w:val="both"/>
        <w:rPr>
          <w:sz w:val="24"/>
          <w:szCs w:val="24"/>
          <w:u w:val="single"/>
        </w:rPr>
      </w:pPr>
    </w:p>
    <w:p w:rsidR="00F77ED6" w:rsidRDefault="00F77ED6" w:rsidP="00F77ED6">
      <w:pPr>
        <w:spacing w:line="360" w:lineRule="auto"/>
        <w:jc w:val="both"/>
        <w:rPr>
          <w:sz w:val="24"/>
          <w:szCs w:val="24"/>
          <w:u w:val="single"/>
        </w:rPr>
      </w:pPr>
    </w:p>
    <w:p w:rsidR="00A24998" w:rsidRDefault="00A24998" w:rsidP="00385832">
      <w:pPr>
        <w:spacing w:line="360" w:lineRule="auto"/>
        <w:ind w:left="567" w:firstLine="900"/>
        <w:jc w:val="both"/>
        <w:rPr>
          <w:sz w:val="24"/>
          <w:szCs w:val="24"/>
          <w:u w:val="single"/>
        </w:rPr>
      </w:pPr>
    </w:p>
    <w:p w:rsidR="00F77ED6" w:rsidRDefault="00F77ED6" w:rsidP="00385832">
      <w:pPr>
        <w:spacing w:line="360" w:lineRule="auto"/>
        <w:ind w:left="567" w:firstLine="900"/>
        <w:jc w:val="both"/>
        <w:rPr>
          <w:sz w:val="24"/>
          <w:szCs w:val="24"/>
        </w:rPr>
      </w:pPr>
    </w:p>
    <w:p w:rsidR="00A82B0F" w:rsidRDefault="00F77ED6" w:rsidP="00385832">
      <w:pPr>
        <w:pStyle w:val="Paragrafoelenco"/>
        <w:numPr>
          <w:ilvl w:val="0"/>
          <w:numId w:val="38"/>
        </w:numPr>
        <w:spacing w:line="360" w:lineRule="auto"/>
        <w:jc w:val="both"/>
        <w:rPr>
          <w:sz w:val="24"/>
          <w:szCs w:val="24"/>
          <w:u w:val="single"/>
        </w:rPr>
      </w:pPr>
      <w:r w:rsidRPr="00222D8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7F2F61" wp14:editId="0E49673F">
                <wp:simplePos x="0" y="0"/>
                <wp:positionH relativeFrom="column">
                  <wp:posOffset>260984</wp:posOffset>
                </wp:positionH>
                <wp:positionV relativeFrom="paragraph">
                  <wp:posOffset>254635</wp:posOffset>
                </wp:positionV>
                <wp:extent cx="5838825" cy="1152525"/>
                <wp:effectExtent l="0" t="0" r="28575" b="28575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Pr="00222D8A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43" type="#_x0000_t202" style="position:absolute;left:0;text-align:left;margin-left:20.55pt;margin-top:20.05pt;width:459.75pt;height:9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">
                <v:textbox>
                  <w:txbxContent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Pr="00222D8A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B0F" w:rsidRPr="00A24998">
        <w:rPr>
          <w:sz w:val="24"/>
          <w:szCs w:val="24"/>
          <w:u w:val="single"/>
        </w:rPr>
        <w:t>Proposte di II prova scritta:</w:t>
      </w:r>
    </w:p>
    <w:p w:rsidR="00F77ED6" w:rsidRPr="00A24998" w:rsidRDefault="00F77ED6" w:rsidP="00F77ED6">
      <w:pPr>
        <w:pStyle w:val="Paragrafoelenco"/>
        <w:spacing w:line="360" w:lineRule="auto"/>
        <w:jc w:val="both"/>
        <w:rPr>
          <w:sz w:val="24"/>
          <w:szCs w:val="24"/>
          <w:u w:val="single"/>
        </w:rPr>
      </w:pPr>
    </w:p>
    <w:p w:rsidR="00916546" w:rsidRDefault="00916546" w:rsidP="005D2DF4">
      <w:pPr>
        <w:spacing w:line="360" w:lineRule="auto"/>
        <w:ind w:left="567"/>
        <w:jc w:val="both"/>
        <w:rPr>
          <w:sz w:val="24"/>
          <w:szCs w:val="24"/>
        </w:rPr>
      </w:pPr>
    </w:p>
    <w:p w:rsidR="00F77ED6" w:rsidRDefault="00F77ED6" w:rsidP="005D2DF4">
      <w:pPr>
        <w:spacing w:line="360" w:lineRule="auto"/>
        <w:ind w:left="567"/>
        <w:jc w:val="both"/>
        <w:rPr>
          <w:sz w:val="24"/>
          <w:szCs w:val="24"/>
        </w:rPr>
      </w:pPr>
    </w:p>
    <w:p w:rsidR="00F77ED6" w:rsidRDefault="00F77ED6" w:rsidP="005D2DF4">
      <w:pPr>
        <w:spacing w:line="360" w:lineRule="auto"/>
        <w:ind w:left="567"/>
        <w:jc w:val="both"/>
        <w:rPr>
          <w:sz w:val="24"/>
          <w:szCs w:val="24"/>
        </w:rPr>
      </w:pPr>
    </w:p>
    <w:p w:rsidR="00F77ED6" w:rsidRPr="005D2DF4" w:rsidRDefault="00F77ED6" w:rsidP="005D2DF4">
      <w:pPr>
        <w:spacing w:line="360" w:lineRule="auto"/>
        <w:ind w:left="567"/>
        <w:jc w:val="both"/>
        <w:rPr>
          <w:sz w:val="24"/>
          <w:szCs w:val="24"/>
        </w:rPr>
      </w:pPr>
    </w:p>
    <w:p w:rsidR="00916546" w:rsidRDefault="00F77ED6" w:rsidP="00385832">
      <w:pPr>
        <w:pStyle w:val="Paragrafoelenco"/>
        <w:numPr>
          <w:ilvl w:val="0"/>
          <w:numId w:val="38"/>
        </w:numPr>
        <w:spacing w:line="360" w:lineRule="auto"/>
        <w:jc w:val="both"/>
        <w:rPr>
          <w:sz w:val="24"/>
          <w:szCs w:val="24"/>
          <w:u w:val="single"/>
        </w:rPr>
      </w:pPr>
      <w:r w:rsidRPr="00222D8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FC7DC4" wp14:editId="337193A8">
                <wp:simplePos x="0" y="0"/>
                <wp:positionH relativeFrom="column">
                  <wp:posOffset>260984</wp:posOffset>
                </wp:positionH>
                <wp:positionV relativeFrom="paragraph">
                  <wp:posOffset>220345</wp:posOffset>
                </wp:positionV>
                <wp:extent cx="5838825" cy="1171575"/>
                <wp:effectExtent l="0" t="0" r="28575" b="2857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Pr="00222D8A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44" type="#_x0000_t202" style="position:absolute;left:0;text-align:left;margin-left:20.55pt;margin-top:17.35pt;width:459.75pt;height:9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">
                <v:textbox>
                  <w:txbxContent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Pr="00222D8A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6546" w:rsidRPr="00385832">
        <w:rPr>
          <w:sz w:val="24"/>
          <w:szCs w:val="24"/>
          <w:u w:val="single"/>
        </w:rPr>
        <w:t>3ª prova scritta:</w:t>
      </w:r>
    </w:p>
    <w:p w:rsidR="00F77ED6" w:rsidRDefault="00F77ED6" w:rsidP="00F77ED6">
      <w:pPr>
        <w:spacing w:line="360" w:lineRule="auto"/>
        <w:jc w:val="both"/>
        <w:rPr>
          <w:sz w:val="24"/>
          <w:szCs w:val="24"/>
          <w:u w:val="single"/>
        </w:rPr>
      </w:pPr>
    </w:p>
    <w:p w:rsidR="00F77ED6" w:rsidRDefault="00F77ED6" w:rsidP="00F77ED6">
      <w:pPr>
        <w:spacing w:line="360" w:lineRule="auto"/>
        <w:jc w:val="both"/>
        <w:rPr>
          <w:sz w:val="24"/>
          <w:szCs w:val="24"/>
          <w:u w:val="single"/>
        </w:rPr>
      </w:pPr>
    </w:p>
    <w:p w:rsidR="00F77ED6" w:rsidRPr="00F77ED6" w:rsidRDefault="00F77ED6" w:rsidP="00F77ED6">
      <w:pPr>
        <w:spacing w:line="360" w:lineRule="auto"/>
        <w:jc w:val="both"/>
        <w:rPr>
          <w:sz w:val="24"/>
          <w:szCs w:val="24"/>
          <w:u w:val="single"/>
        </w:rPr>
      </w:pPr>
    </w:p>
    <w:p w:rsidR="00A24998" w:rsidRPr="005D2DF4" w:rsidRDefault="00A24998" w:rsidP="005D2DF4">
      <w:pPr>
        <w:spacing w:line="360" w:lineRule="auto"/>
        <w:ind w:left="567"/>
        <w:jc w:val="both"/>
        <w:rPr>
          <w:sz w:val="24"/>
          <w:szCs w:val="24"/>
          <w:u w:val="single"/>
        </w:rPr>
      </w:pPr>
    </w:p>
    <w:p w:rsidR="00A24998" w:rsidRDefault="00F74F49" w:rsidP="00385832">
      <w:pPr>
        <w:pStyle w:val="Paragrafoelenco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24998">
        <w:rPr>
          <w:sz w:val="24"/>
          <w:szCs w:val="24"/>
          <w:u w:val="single"/>
        </w:rPr>
        <w:t>Livello di preparazione dei candidati interni</w:t>
      </w:r>
      <w:r w:rsidRPr="00A24998">
        <w:rPr>
          <w:sz w:val="24"/>
          <w:szCs w:val="24"/>
        </w:rPr>
        <w:t xml:space="preserve">: </w:t>
      </w:r>
    </w:p>
    <w:p w:rsidR="00F77ED6" w:rsidRDefault="00F77ED6" w:rsidP="00F77ED6">
      <w:pPr>
        <w:spacing w:line="360" w:lineRule="auto"/>
        <w:jc w:val="both"/>
        <w:rPr>
          <w:sz w:val="24"/>
          <w:szCs w:val="24"/>
        </w:rPr>
      </w:pPr>
      <w:r w:rsidRPr="00222D8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0908C6" wp14:editId="7BA278A1">
                <wp:simplePos x="0" y="0"/>
                <wp:positionH relativeFrom="column">
                  <wp:posOffset>318135</wp:posOffset>
                </wp:positionH>
                <wp:positionV relativeFrom="paragraph">
                  <wp:posOffset>38735</wp:posOffset>
                </wp:positionV>
                <wp:extent cx="5810250" cy="1162050"/>
                <wp:effectExtent l="0" t="0" r="19050" b="19050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Pr="00222D8A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45" type="#_x0000_t202" style="position:absolute;left:0;text-align:left;margin-left:25.05pt;margin-top:3.05pt;width:457.5pt;height:9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">
                <v:textbox>
                  <w:txbxContent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Pr="00222D8A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7ED6" w:rsidRDefault="00F77ED6" w:rsidP="00F77ED6">
      <w:pPr>
        <w:spacing w:line="360" w:lineRule="auto"/>
        <w:jc w:val="both"/>
        <w:rPr>
          <w:sz w:val="24"/>
          <w:szCs w:val="24"/>
        </w:rPr>
      </w:pPr>
    </w:p>
    <w:p w:rsidR="00F77ED6" w:rsidRDefault="00F77ED6" w:rsidP="00F77ED6">
      <w:pPr>
        <w:spacing w:line="360" w:lineRule="auto"/>
        <w:jc w:val="both"/>
        <w:rPr>
          <w:sz w:val="24"/>
          <w:szCs w:val="24"/>
        </w:rPr>
      </w:pPr>
    </w:p>
    <w:p w:rsidR="00F77ED6" w:rsidRPr="00F77ED6" w:rsidRDefault="00F77ED6" w:rsidP="00F77ED6">
      <w:pPr>
        <w:spacing w:line="360" w:lineRule="auto"/>
        <w:jc w:val="both"/>
        <w:rPr>
          <w:sz w:val="24"/>
          <w:szCs w:val="24"/>
        </w:rPr>
      </w:pPr>
    </w:p>
    <w:p w:rsidR="00A24998" w:rsidRPr="00A24998" w:rsidRDefault="00A24998" w:rsidP="00A24998">
      <w:pPr>
        <w:pStyle w:val="Paragrafoelenco"/>
        <w:spacing w:line="360" w:lineRule="auto"/>
        <w:ind w:left="567"/>
        <w:jc w:val="both"/>
        <w:rPr>
          <w:sz w:val="24"/>
          <w:szCs w:val="24"/>
        </w:rPr>
      </w:pPr>
    </w:p>
    <w:p w:rsidR="00F77ED6" w:rsidRPr="00F77ED6" w:rsidRDefault="00C54262" w:rsidP="00F77ED6">
      <w:pPr>
        <w:pStyle w:val="Paragrafoelenco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24998">
        <w:rPr>
          <w:sz w:val="24"/>
          <w:szCs w:val="24"/>
          <w:u w:val="single"/>
        </w:rPr>
        <w:t>Livello di preparazione dei candidati esterni</w:t>
      </w:r>
      <w:r w:rsidRPr="00A24998">
        <w:rPr>
          <w:sz w:val="24"/>
          <w:szCs w:val="24"/>
        </w:rPr>
        <w:t xml:space="preserve">: </w:t>
      </w:r>
    </w:p>
    <w:p w:rsidR="00F77ED6" w:rsidRDefault="00F77ED6" w:rsidP="00F77ED6">
      <w:pPr>
        <w:pStyle w:val="Paragrafoelenco"/>
        <w:spacing w:line="360" w:lineRule="auto"/>
        <w:jc w:val="both"/>
        <w:rPr>
          <w:sz w:val="24"/>
          <w:szCs w:val="24"/>
        </w:rPr>
      </w:pPr>
      <w:r w:rsidRPr="00222D8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058DBD" wp14:editId="2E1B6F77">
                <wp:simplePos x="0" y="0"/>
                <wp:positionH relativeFrom="column">
                  <wp:posOffset>318135</wp:posOffset>
                </wp:positionH>
                <wp:positionV relativeFrom="paragraph">
                  <wp:posOffset>33020</wp:posOffset>
                </wp:positionV>
                <wp:extent cx="5810250" cy="1133475"/>
                <wp:effectExtent l="0" t="0" r="19050" b="2857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Pr="00222D8A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46" type="#_x0000_t202" style="position:absolute;left:0;text-align:left;margin-left:25.05pt;margin-top:2.6pt;width:457.5pt;height:8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">
                <v:textbox>
                  <w:txbxContent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Pr="00222D8A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998" w:rsidRPr="00A24998" w:rsidRDefault="00A24998" w:rsidP="00A24998">
      <w:pPr>
        <w:pStyle w:val="Paragrafoelenco"/>
        <w:rPr>
          <w:b/>
          <w:sz w:val="28"/>
          <w:szCs w:val="28"/>
        </w:rPr>
      </w:pPr>
    </w:p>
    <w:p w:rsidR="00A24998" w:rsidRPr="00A24998" w:rsidRDefault="00A24998" w:rsidP="00A24998">
      <w:pPr>
        <w:pStyle w:val="Paragrafoelenco"/>
        <w:spacing w:line="360" w:lineRule="auto"/>
        <w:ind w:left="567"/>
        <w:jc w:val="both"/>
        <w:rPr>
          <w:sz w:val="24"/>
          <w:szCs w:val="24"/>
        </w:rPr>
      </w:pPr>
    </w:p>
    <w:p w:rsidR="00A24998" w:rsidRPr="00A24998" w:rsidRDefault="00A24998" w:rsidP="00A24998">
      <w:pPr>
        <w:rPr>
          <w:b/>
          <w:sz w:val="28"/>
          <w:szCs w:val="28"/>
        </w:rPr>
      </w:pPr>
    </w:p>
    <w:p w:rsidR="00A24998" w:rsidRPr="00A24998" w:rsidRDefault="00A24998" w:rsidP="00A24998">
      <w:pPr>
        <w:pStyle w:val="Paragrafoelenco"/>
        <w:spacing w:line="360" w:lineRule="auto"/>
        <w:ind w:left="567"/>
        <w:jc w:val="both"/>
        <w:rPr>
          <w:sz w:val="24"/>
          <w:szCs w:val="24"/>
        </w:rPr>
      </w:pPr>
    </w:p>
    <w:p w:rsidR="00F77ED6" w:rsidRPr="00F77ED6" w:rsidRDefault="00F77ED6" w:rsidP="00F77ED6">
      <w:pPr>
        <w:pStyle w:val="Paragrafoelenco"/>
        <w:spacing w:line="360" w:lineRule="auto"/>
        <w:ind w:left="567"/>
        <w:jc w:val="both"/>
        <w:rPr>
          <w:sz w:val="24"/>
          <w:szCs w:val="24"/>
        </w:rPr>
      </w:pPr>
    </w:p>
    <w:p w:rsidR="00F74F49" w:rsidRPr="005D2DF4" w:rsidRDefault="00F74F49" w:rsidP="00A24998">
      <w:pPr>
        <w:pStyle w:val="Paragrafoelenco"/>
        <w:numPr>
          <w:ilvl w:val="0"/>
          <w:numId w:val="21"/>
        </w:numPr>
        <w:spacing w:line="360" w:lineRule="auto"/>
        <w:ind w:left="567"/>
        <w:jc w:val="both"/>
        <w:rPr>
          <w:sz w:val="24"/>
          <w:szCs w:val="24"/>
        </w:rPr>
      </w:pPr>
      <w:r w:rsidRPr="005D2DF4">
        <w:rPr>
          <w:b/>
          <w:sz w:val="28"/>
          <w:szCs w:val="28"/>
        </w:rPr>
        <w:t xml:space="preserve">Sezione  </w:t>
      </w:r>
      <w:r w:rsidR="00A24998">
        <w:rPr>
          <w:b/>
          <w:sz w:val="28"/>
          <w:szCs w:val="28"/>
        </w:rPr>
        <w:t>G</w:t>
      </w:r>
      <w:r w:rsidRPr="005D2DF4">
        <w:rPr>
          <w:b/>
          <w:sz w:val="28"/>
          <w:szCs w:val="28"/>
        </w:rPr>
        <w:t xml:space="preserve"> – Valutazione dell’operato dell</w:t>
      </w:r>
      <w:r w:rsidR="00A24998">
        <w:rPr>
          <w:b/>
          <w:sz w:val="28"/>
          <w:szCs w:val="28"/>
        </w:rPr>
        <w:t>a</w:t>
      </w:r>
      <w:r w:rsidRPr="005D2DF4">
        <w:rPr>
          <w:b/>
          <w:sz w:val="28"/>
          <w:szCs w:val="28"/>
        </w:rPr>
        <w:t xml:space="preserve"> Commission</w:t>
      </w:r>
      <w:r w:rsidR="00A24998">
        <w:rPr>
          <w:b/>
          <w:sz w:val="28"/>
          <w:szCs w:val="28"/>
        </w:rPr>
        <w:t>e</w:t>
      </w:r>
      <w:r w:rsidRPr="005D2DF4">
        <w:rPr>
          <w:b/>
          <w:sz w:val="28"/>
          <w:szCs w:val="28"/>
        </w:rPr>
        <w:t xml:space="preserve"> – Giudizio di qualità su</w:t>
      </w:r>
      <w:r w:rsidRPr="005D2DF4">
        <w:rPr>
          <w:sz w:val="24"/>
          <w:szCs w:val="24"/>
        </w:rPr>
        <w:t>:</w:t>
      </w:r>
    </w:p>
    <w:p w:rsidR="00F74F49" w:rsidRDefault="00F52CFE" w:rsidP="005D2DF4">
      <w:pPr>
        <w:spacing w:line="360" w:lineRule="auto"/>
        <w:ind w:left="567"/>
        <w:jc w:val="both"/>
        <w:rPr>
          <w:sz w:val="24"/>
          <w:szCs w:val="24"/>
          <w:u w:val="single"/>
        </w:rPr>
      </w:pPr>
      <w:r w:rsidRPr="005D2DF4">
        <w:rPr>
          <w:sz w:val="24"/>
          <w:szCs w:val="24"/>
        </w:rPr>
        <w:t xml:space="preserve">- </w:t>
      </w:r>
      <w:r w:rsidR="00F74F49" w:rsidRPr="005D2DF4">
        <w:rPr>
          <w:sz w:val="24"/>
          <w:szCs w:val="24"/>
          <w:u w:val="single"/>
        </w:rPr>
        <w:t>Aspetti organizzativi delle attività condotte dalla Commissione in tutte le fasi dell’esame</w:t>
      </w:r>
      <w:r w:rsidRPr="005D2DF4">
        <w:rPr>
          <w:sz w:val="24"/>
          <w:szCs w:val="24"/>
          <w:u w:val="single"/>
        </w:rPr>
        <w:t>:</w:t>
      </w:r>
    </w:p>
    <w:p w:rsidR="00F77ED6" w:rsidRPr="005D2DF4" w:rsidRDefault="00F77ED6" w:rsidP="005D2DF4">
      <w:pPr>
        <w:spacing w:line="360" w:lineRule="auto"/>
        <w:ind w:left="567"/>
        <w:jc w:val="both"/>
        <w:rPr>
          <w:sz w:val="24"/>
          <w:szCs w:val="24"/>
          <w:u w:val="single"/>
        </w:rPr>
      </w:pPr>
      <w:r w:rsidRPr="00222D8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9E1675" wp14:editId="4BD03E1A">
                <wp:simplePos x="0" y="0"/>
                <wp:positionH relativeFrom="column">
                  <wp:posOffset>318135</wp:posOffset>
                </wp:positionH>
                <wp:positionV relativeFrom="paragraph">
                  <wp:posOffset>135255</wp:posOffset>
                </wp:positionV>
                <wp:extent cx="5810250" cy="1000125"/>
                <wp:effectExtent l="0" t="0" r="19050" b="28575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Pr="00222D8A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" o:spid="_x0000_s1047" type="#_x0000_t202" style="position:absolute;left:0;text-align:left;margin-left:25.05pt;margin-top:10.65pt;width:457.5pt;height:7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">
                <v:textbox>
                  <w:txbxContent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Pr="00222D8A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7ED6" w:rsidRDefault="00F77ED6" w:rsidP="005D2DF4">
      <w:pPr>
        <w:spacing w:line="360" w:lineRule="auto"/>
        <w:ind w:left="567"/>
        <w:jc w:val="both"/>
        <w:rPr>
          <w:sz w:val="24"/>
          <w:szCs w:val="24"/>
        </w:rPr>
      </w:pPr>
    </w:p>
    <w:p w:rsidR="00F77ED6" w:rsidRDefault="00F77ED6" w:rsidP="005D2DF4">
      <w:pPr>
        <w:spacing w:line="360" w:lineRule="auto"/>
        <w:ind w:left="567"/>
        <w:jc w:val="both"/>
        <w:rPr>
          <w:sz w:val="24"/>
          <w:szCs w:val="24"/>
        </w:rPr>
      </w:pPr>
    </w:p>
    <w:p w:rsidR="00F77ED6" w:rsidRDefault="00F77ED6" w:rsidP="005D2DF4">
      <w:pPr>
        <w:spacing w:line="360" w:lineRule="auto"/>
        <w:ind w:left="567"/>
        <w:jc w:val="both"/>
        <w:rPr>
          <w:sz w:val="24"/>
          <w:szCs w:val="24"/>
        </w:rPr>
      </w:pPr>
    </w:p>
    <w:p w:rsidR="00F77ED6" w:rsidRDefault="00F77ED6" w:rsidP="005D2DF4">
      <w:pPr>
        <w:spacing w:line="360" w:lineRule="auto"/>
        <w:ind w:left="567"/>
        <w:jc w:val="both"/>
        <w:rPr>
          <w:sz w:val="24"/>
          <w:szCs w:val="24"/>
        </w:rPr>
      </w:pPr>
    </w:p>
    <w:p w:rsidR="00E4169E" w:rsidRDefault="00E4169E" w:rsidP="005D2DF4">
      <w:pPr>
        <w:spacing w:line="360" w:lineRule="auto"/>
        <w:ind w:left="567"/>
        <w:jc w:val="both"/>
        <w:rPr>
          <w:sz w:val="24"/>
          <w:szCs w:val="24"/>
          <w:u w:val="single"/>
        </w:rPr>
      </w:pPr>
      <w:r w:rsidRPr="005D2DF4">
        <w:rPr>
          <w:sz w:val="24"/>
          <w:szCs w:val="24"/>
          <w:u w:val="single"/>
        </w:rPr>
        <w:t>-Criteri di revisione delle prove scritte</w:t>
      </w:r>
      <w:r w:rsidR="00385832">
        <w:rPr>
          <w:sz w:val="24"/>
          <w:szCs w:val="24"/>
          <w:u w:val="single"/>
        </w:rPr>
        <w:t>.</w:t>
      </w:r>
    </w:p>
    <w:p w:rsidR="00A24998" w:rsidRDefault="00F77ED6" w:rsidP="005D2DF4">
      <w:pPr>
        <w:spacing w:line="360" w:lineRule="auto"/>
        <w:ind w:left="567"/>
        <w:jc w:val="both"/>
        <w:rPr>
          <w:sz w:val="24"/>
          <w:szCs w:val="24"/>
        </w:rPr>
      </w:pPr>
      <w:r w:rsidRPr="00222D8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DDF2D0" wp14:editId="3AB8B7A8">
                <wp:simplePos x="0" y="0"/>
                <wp:positionH relativeFrom="column">
                  <wp:posOffset>318135</wp:posOffset>
                </wp:positionH>
                <wp:positionV relativeFrom="paragraph">
                  <wp:posOffset>81915</wp:posOffset>
                </wp:positionV>
                <wp:extent cx="5810250" cy="1000125"/>
                <wp:effectExtent l="0" t="0" r="19050" b="28575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Pr="00222D8A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5" o:spid="_x0000_s1048" type="#_x0000_t202" style="position:absolute;left:0;text-align:left;margin-left:25.05pt;margin-top:6.45pt;width:457.5pt;height:7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">
                <v:textbox>
                  <w:txbxContent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Pr="00222D8A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7ED6" w:rsidRDefault="00F77ED6" w:rsidP="005D2DF4">
      <w:pPr>
        <w:spacing w:line="360" w:lineRule="auto"/>
        <w:ind w:left="567"/>
        <w:jc w:val="both"/>
        <w:rPr>
          <w:sz w:val="24"/>
          <w:szCs w:val="24"/>
        </w:rPr>
      </w:pPr>
    </w:p>
    <w:p w:rsidR="00F77ED6" w:rsidRDefault="00F77ED6" w:rsidP="005D2DF4">
      <w:pPr>
        <w:spacing w:line="360" w:lineRule="auto"/>
        <w:ind w:left="567"/>
        <w:jc w:val="both"/>
        <w:rPr>
          <w:sz w:val="24"/>
          <w:szCs w:val="24"/>
        </w:rPr>
      </w:pPr>
    </w:p>
    <w:p w:rsidR="00F77ED6" w:rsidRDefault="00F77ED6" w:rsidP="005D2DF4">
      <w:pPr>
        <w:spacing w:line="360" w:lineRule="auto"/>
        <w:ind w:left="567"/>
        <w:jc w:val="both"/>
        <w:rPr>
          <w:sz w:val="24"/>
          <w:szCs w:val="24"/>
        </w:rPr>
      </w:pPr>
    </w:p>
    <w:p w:rsidR="00F77ED6" w:rsidRDefault="00F77ED6" w:rsidP="005D2DF4">
      <w:pPr>
        <w:spacing w:line="360" w:lineRule="auto"/>
        <w:ind w:left="567"/>
        <w:jc w:val="both"/>
        <w:rPr>
          <w:sz w:val="24"/>
          <w:szCs w:val="24"/>
          <w:u w:val="single"/>
        </w:rPr>
      </w:pPr>
    </w:p>
    <w:p w:rsidR="001E4217" w:rsidRPr="005D2DF4" w:rsidRDefault="00A124A5" w:rsidP="00385832">
      <w:pPr>
        <w:spacing w:line="360" w:lineRule="auto"/>
        <w:ind w:left="567"/>
        <w:jc w:val="both"/>
        <w:rPr>
          <w:sz w:val="24"/>
          <w:szCs w:val="24"/>
        </w:rPr>
      </w:pPr>
      <w:r w:rsidRPr="005D2DF4">
        <w:rPr>
          <w:sz w:val="24"/>
          <w:szCs w:val="24"/>
          <w:u w:val="single"/>
        </w:rPr>
        <w:t xml:space="preserve">- </w:t>
      </w:r>
      <w:r w:rsidR="00F74F49" w:rsidRPr="005D2DF4">
        <w:rPr>
          <w:sz w:val="24"/>
          <w:szCs w:val="24"/>
          <w:u w:val="single"/>
        </w:rPr>
        <w:t xml:space="preserve">Criteri adottati dalla Commissione per l’individuazione della struttura </w:t>
      </w:r>
      <w:r w:rsidR="0068214F" w:rsidRPr="005D2DF4">
        <w:rPr>
          <w:sz w:val="24"/>
          <w:szCs w:val="24"/>
          <w:u w:val="single"/>
        </w:rPr>
        <w:t>III prova scritta</w:t>
      </w:r>
      <w:r w:rsidR="00F74F49" w:rsidRPr="005D2DF4">
        <w:rPr>
          <w:sz w:val="24"/>
          <w:szCs w:val="24"/>
          <w:u w:val="single"/>
        </w:rPr>
        <w:t xml:space="preserve"> e per la scelta delle materie coinvolte</w:t>
      </w:r>
      <w:r w:rsidR="00385832">
        <w:rPr>
          <w:sz w:val="24"/>
          <w:szCs w:val="24"/>
          <w:u w:val="single"/>
        </w:rPr>
        <w:t xml:space="preserve">  (</w:t>
      </w:r>
      <w:r w:rsidR="001E4217" w:rsidRPr="005D2DF4">
        <w:rPr>
          <w:sz w:val="24"/>
          <w:szCs w:val="24"/>
        </w:rPr>
        <w:t xml:space="preserve"> </w:t>
      </w:r>
      <w:r w:rsidR="00A24998">
        <w:rPr>
          <w:sz w:val="24"/>
          <w:szCs w:val="24"/>
        </w:rPr>
        <w:t>barrare la</w:t>
      </w:r>
      <w:r w:rsidR="001E4217" w:rsidRPr="005D2DF4">
        <w:rPr>
          <w:sz w:val="24"/>
          <w:szCs w:val="24"/>
        </w:rPr>
        <w:t xml:space="preserve"> </w:t>
      </w:r>
      <w:r w:rsidR="00D82785" w:rsidRPr="005D2DF4">
        <w:rPr>
          <w:sz w:val="24"/>
          <w:szCs w:val="24"/>
        </w:rPr>
        <w:t>Tipologi</w:t>
      </w:r>
      <w:r w:rsidR="00A24998">
        <w:rPr>
          <w:sz w:val="24"/>
          <w:szCs w:val="24"/>
        </w:rPr>
        <w:t>a prescelta</w:t>
      </w:r>
      <w:r w:rsidR="00385832">
        <w:rPr>
          <w:sz w:val="24"/>
          <w:szCs w:val="24"/>
        </w:rPr>
        <w:t>)</w:t>
      </w:r>
      <w:r w:rsidR="00E4169E" w:rsidRPr="005D2DF4">
        <w:rPr>
          <w:sz w:val="24"/>
          <w:szCs w:val="24"/>
        </w:rPr>
        <w:t>:</w:t>
      </w:r>
    </w:p>
    <w:p w:rsidR="00D82785" w:rsidRPr="005D2DF4" w:rsidRDefault="00D82785" w:rsidP="005D2DF4">
      <w:pPr>
        <w:pStyle w:val="Paragrafoelenco"/>
        <w:spacing w:line="360" w:lineRule="auto"/>
        <w:ind w:left="567"/>
        <w:jc w:val="both"/>
        <w:rPr>
          <w:sz w:val="24"/>
          <w:szCs w:val="24"/>
        </w:rPr>
      </w:pPr>
      <w:r w:rsidRPr="005D2DF4">
        <w:rPr>
          <w:sz w:val="24"/>
          <w:szCs w:val="24"/>
        </w:rPr>
        <w:t>a) Trattazione sintetica di argomenti significativi</w:t>
      </w:r>
      <w:r w:rsidRPr="005D2DF4">
        <w:rPr>
          <w:sz w:val="24"/>
          <w:szCs w:val="24"/>
        </w:rPr>
        <w:tab/>
      </w:r>
    </w:p>
    <w:p w:rsidR="00E4169E" w:rsidRPr="005D2DF4" w:rsidRDefault="00D82785" w:rsidP="005D2DF4">
      <w:pPr>
        <w:pStyle w:val="Paragrafoelenco"/>
        <w:spacing w:line="360" w:lineRule="auto"/>
        <w:ind w:left="567"/>
        <w:jc w:val="both"/>
        <w:rPr>
          <w:sz w:val="24"/>
          <w:szCs w:val="24"/>
        </w:rPr>
      </w:pPr>
      <w:r w:rsidRPr="005D2DF4">
        <w:rPr>
          <w:sz w:val="24"/>
          <w:szCs w:val="24"/>
        </w:rPr>
        <w:t>b) Quesiti a risposta singola</w:t>
      </w:r>
      <w:r w:rsidRPr="005D2DF4">
        <w:rPr>
          <w:sz w:val="24"/>
          <w:szCs w:val="24"/>
        </w:rPr>
        <w:tab/>
      </w:r>
      <w:r w:rsidRPr="005D2DF4">
        <w:rPr>
          <w:sz w:val="24"/>
          <w:szCs w:val="24"/>
        </w:rPr>
        <w:tab/>
      </w:r>
    </w:p>
    <w:p w:rsidR="00A24998" w:rsidRDefault="00D82785" w:rsidP="005D2DF4">
      <w:pPr>
        <w:pStyle w:val="Paragrafoelenco"/>
        <w:spacing w:line="360" w:lineRule="auto"/>
        <w:ind w:left="567"/>
        <w:jc w:val="both"/>
        <w:rPr>
          <w:sz w:val="24"/>
          <w:szCs w:val="24"/>
        </w:rPr>
      </w:pPr>
      <w:r w:rsidRPr="005D2DF4">
        <w:rPr>
          <w:sz w:val="24"/>
          <w:szCs w:val="24"/>
        </w:rPr>
        <w:t>c) Quesiti a risposta multipla</w:t>
      </w:r>
    </w:p>
    <w:p w:rsidR="00A24998" w:rsidRDefault="00C93DAF" w:rsidP="005D2DF4">
      <w:pPr>
        <w:pStyle w:val="Paragrafoelenco"/>
        <w:spacing w:line="360" w:lineRule="auto"/>
        <w:ind w:left="567"/>
        <w:jc w:val="both"/>
        <w:rPr>
          <w:sz w:val="24"/>
          <w:szCs w:val="24"/>
        </w:rPr>
      </w:pPr>
      <w:r w:rsidRPr="00222D8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F9B944" wp14:editId="1A4532BB">
                <wp:simplePos x="0" y="0"/>
                <wp:positionH relativeFrom="column">
                  <wp:posOffset>2404110</wp:posOffset>
                </wp:positionH>
                <wp:positionV relativeFrom="paragraph">
                  <wp:posOffset>211455</wp:posOffset>
                </wp:positionV>
                <wp:extent cx="1095375" cy="209550"/>
                <wp:effectExtent l="0" t="0" r="28575" b="19050"/>
                <wp:wrapNone/>
                <wp:docPr id="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DAF" w:rsidRPr="00222D8A" w:rsidRDefault="00C93DAF" w:rsidP="00C93D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89.3pt;margin-top:16.65pt;width:86.2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">
                <v:textbox>
                  <w:txbxContent>
                    <w:p w:rsidR="00C93DAF" w:rsidRPr="00222D8A" w:rsidRDefault="00C93DAF" w:rsidP="00C93DA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998">
        <w:rPr>
          <w:sz w:val="24"/>
          <w:szCs w:val="24"/>
        </w:rPr>
        <w:t>d) Altro</w:t>
      </w:r>
    </w:p>
    <w:p w:rsidR="00A24998" w:rsidRDefault="00C93DAF" w:rsidP="00385832">
      <w:pPr>
        <w:pStyle w:val="Paragrafoelenco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222D8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26E09D" wp14:editId="6383E1D7">
                <wp:simplePos x="0" y="0"/>
                <wp:positionH relativeFrom="column">
                  <wp:posOffset>2404110</wp:posOffset>
                </wp:positionH>
                <wp:positionV relativeFrom="paragraph">
                  <wp:posOffset>224790</wp:posOffset>
                </wp:positionV>
                <wp:extent cx="1095375" cy="209550"/>
                <wp:effectExtent l="0" t="0" r="28575" b="19050"/>
                <wp:wrapNone/>
                <wp:docPr id="3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DAF" w:rsidRPr="00222D8A" w:rsidRDefault="00C93DAF" w:rsidP="00C93D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89.3pt;margin-top:17.7pt;width:86.2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">
                <v:textbox>
                  <w:txbxContent>
                    <w:p w:rsidR="00C93DAF" w:rsidRPr="00222D8A" w:rsidRDefault="00C93DAF" w:rsidP="00C93DA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832">
        <w:rPr>
          <w:sz w:val="24"/>
          <w:szCs w:val="24"/>
        </w:rPr>
        <w:t>N</w:t>
      </w:r>
      <w:r w:rsidR="009E0D84" w:rsidRPr="005D2DF4">
        <w:rPr>
          <w:sz w:val="24"/>
          <w:szCs w:val="24"/>
        </w:rPr>
        <w:t xml:space="preserve">umero delle discipline </w:t>
      </w:r>
    </w:p>
    <w:p w:rsidR="009E0D84" w:rsidRPr="005D2DF4" w:rsidRDefault="00A305BD" w:rsidP="00385832">
      <w:pPr>
        <w:pStyle w:val="Paragrafoelenco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5D2DF4">
        <w:rPr>
          <w:sz w:val="24"/>
          <w:szCs w:val="24"/>
        </w:rPr>
        <w:t>T</w:t>
      </w:r>
      <w:r w:rsidR="009E0D84" w:rsidRPr="005D2DF4">
        <w:rPr>
          <w:sz w:val="24"/>
          <w:szCs w:val="24"/>
        </w:rPr>
        <w:t>empo concesso</w:t>
      </w:r>
      <w:r w:rsidR="00A24998">
        <w:rPr>
          <w:sz w:val="24"/>
          <w:szCs w:val="24"/>
        </w:rPr>
        <w:t xml:space="preserve">: </w:t>
      </w:r>
    </w:p>
    <w:p w:rsidR="00A24998" w:rsidRDefault="00C93DAF" w:rsidP="00385832">
      <w:pPr>
        <w:pStyle w:val="Paragrafoelenco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222D8A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5830B6" wp14:editId="6B51A4C9">
                <wp:simplePos x="0" y="0"/>
                <wp:positionH relativeFrom="column">
                  <wp:posOffset>2585085</wp:posOffset>
                </wp:positionH>
                <wp:positionV relativeFrom="paragraph">
                  <wp:posOffset>236855</wp:posOffset>
                </wp:positionV>
                <wp:extent cx="1095375" cy="209550"/>
                <wp:effectExtent l="0" t="0" r="28575" b="19050"/>
                <wp:wrapNone/>
                <wp:docPr id="29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DAF" w:rsidRPr="00222D8A" w:rsidRDefault="00C93DAF" w:rsidP="00C93D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03.55pt;margin-top:18.65pt;width:86.2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">
                <v:textbox>
                  <w:txbxContent>
                    <w:p w:rsidR="00C93DAF" w:rsidRPr="00222D8A" w:rsidRDefault="00C93DAF" w:rsidP="00C93DA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653" w:rsidRPr="005D2DF4">
        <w:rPr>
          <w:sz w:val="24"/>
          <w:szCs w:val="24"/>
        </w:rPr>
        <w:t xml:space="preserve">- </w:t>
      </w:r>
      <w:r w:rsidR="00F74F49" w:rsidRPr="005D2DF4">
        <w:rPr>
          <w:sz w:val="24"/>
          <w:szCs w:val="24"/>
        </w:rPr>
        <w:t xml:space="preserve">Accertamento di lingua straniera: </w:t>
      </w:r>
      <w:r w:rsidR="00A24998">
        <w:rPr>
          <w:sz w:val="24"/>
          <w:szCs w:val="24"/>
        </w:rPr>
        <w:t>SI        NO</w:t>
      </w:r>
    </w:p>
    <w:p w:rsidR="00A24998" w:rsidRDefault="00C93DAF" w:rsidP="00385832">
      <w:pPr>
        <w:pStyle w:val="Paragrafoelenco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222D8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E4B3F6" wp14:editId="5DD89A04">
                <wp:simplePos x="0" y="0"/>
                <wp:positionH relativeFrom="column">
                  <wp:posOffset>2585085</wp:posOffset>
                </wp:positionH>
                <wp:positionV relativeFrom="paragraph">
                  <wp:posOffset>248920</wp:posOffset>
                </wp:positionV>
                <wp:extent cx="1095375" cy="209550"/>
                <wp:effectExtent l="0" t="0" r="28575" b="19050"/>
                <wp:wrapNone/>
                <wp:docPr id="28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DAF" w:rsidRPr="00222D8A" w:rsidRDefault="00C93DAF" w:rsidP="00C93D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03.55pt;margin-top:19.6pt;width:86.2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">
                <v:textbox>
                  <w:txbxContent>
                    <w:p w:rsidR="00C93DAF" w:rsidRPr="00222D8A" w:rsidRDefault="00C93DAF" w:rsidP="00C93DA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5BD" w:rsidRPr="005D2DF4">
        <w:rPr>
          <w:sz w:val="24"/>
          <w:szCs w:val="24"/>
        </w:rPr>
        <w:t>Accertamento CLIL</w:t>
      </w:r>
      <w:r w:rsidR="00E4169E" w:rsidRPr="005D2DF4">
        <w:rPr>
          <w:sz w:val="24"/>
          <w:szCs w:val="24"/>
        </w:rPr>
        <w:t xml:space="preserve">: </w:t>
      </w:r>
    </w:p>
    <w:p w:rsidR="00A24998" w:rsidRDefault="00C93DAF" w:rsidP="00385832">
      <w:pPr>
        <w:pStyle w:val="Paragrafoelenco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222D8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39E4A3" wp14:editId="2E04F37F">
                <wp:simplePos x="0" y="0"/>
                <wp:positionH relativeFrom="column">
                  <wp:posOffset>2585085</wp:posOffset>
                </wp:positionH>
                <wp:positionV relativeFrom="paragraph">
                  <wp:posOffset>255270</wp:posOffset>
                </wp:positionV>
                <wp:extent cx="3524250" cy="1409700"/>
                <wp:effectExtent l="0" t="0" r="19050" b="19050"/>
                <wp:wrapNone/>
                <wp:docPr id="28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DAF" w:rsidRDefault="00C93DAF" w:rsidP="00C93D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3DAF" w:rsidRDefault="00C93DAF" w:rsidP="00C93D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3DAF" w:rsidRDefault="00C93DAF" w:rsidP="00C93D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3DAF" w:rsidRDefault="00C93DAF" w:rsidP="00C93D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3DAF" w:rsidRDefault="00C93DAF" w:rsidP="00C93D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3DAF" w:rsidRDefault="00C93DAF" w:rsidP="00C93D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3DAF" w:rsidRPr="00222D8A" w:rsidRDefault="00C93DAF" w:rsidP="00C93D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03.55pt;margin-top:20.1pt;width:277.5pt;height:11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">
                <v:textbox>
                  <w:txbxContent>
                    <w:p w:rsidR="00C93DAF" w:rsidRDefault="00C93DAF" w:rsidP="00C93DA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93DAF" w:rsidRDefault="00C93DAF" w:rsidP="00C93DA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93DAF" w:rsidRDefault="00C93DAF" w:rsidP="00C93DA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93DAF" w:rsidRDefault="00C93DAF" w:rsidP="00C93DA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93DAF" w:rsidRDefault="00C93DAF" w:rsidP="00C93DA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93DAF" w:rsidRDefault="00C93DAF" w:rsidP="00C93DA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93DAF" w:rsidRPr="00222D8A" w:rsidRDefault="00C93DAF" w:rsidP="00C93DA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169E" w:rsidRPr="005D2DF4">
        <w:rPr>
          <w:sz w:val="24"/>
          <w:szCs w:val="24"/>
        </w:rPr>
        <w:t>Alternanza Scuola Lavoro:</w:t>
      </w:r>
    </w:p>
    <w:p w:rsidR="00A24998" w:rsidRDefault="00E4169E" w:rsidP="00385832">
      <w:pPr>
        <w:pStyle w:val="Paragrafoelenco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5D2DF4">
        <w:rPr>
          <w:sz w:val="24"/>
          <w:szCs w:val="24"/>
        </w:rPr>
        <w:t>Criticità</w:t>
      </w:r>
      <w:r w:rsidR="00A24998">
        <w:rPr>
          <w:sz w:val="24"/>
          <w:szCs w:val="24"/>
        </w:rPr>
        <w:t xml:space="preserve">: </w:t>
      </w:r>
    </w:p>
    <w:p w:rsidR="00A24998" w:rsidRDefault="00A24998" w:rsidP="00A24998">
      <w:pPr>
        <w:pStyle w:val="Paragrafoelenco"/>
        <w:spacing w:line="360" w:lineRule="auto"/>
        <w:ind w:left="567"/>
        <w:jc w:val="both"/>
        <w:rPr>
          <w:sz w:val="24"/>
          <w:szCs w:val="24"/>
        </w:rPr>
      </w:pPr>
    </w:p>
    <w:p w:rsidR="00C93DAF" w:rsidRDefault="00C93DAF" w:rsidP="00A24998">
      <w:pPr>
        <w:pStyle w:val="Paragrafoelenco"/>
        <w:spacing w:line="360" w:lineRule="auto"/>
        <w:ind w:left="567"/>
        <w:jc w:val="both"/>
        <w:rPr>
          <w:sz w:val="24"/>
          <w:szCs w:val="24"/>
          <w:u w:val="single"/>
        </w:rPr>
      </w:pPr>
    </w:p>
    <w:p w:rsidR="00C93DAF" w:rsidRDefault="00C93DAF" w:rsidP="00A24998">
      <w:pPr>
        <w:pStyle w:val="Paragrafoelenco"/>
        <w:spacing w:line="360" w:lineRule="auto"/>
        <w:ind w:left="567"/>
        <w:jc w:val="both"/>
        <w:rPr>
          <w:sz w:val="24"/>
          <w:szCs w:val="24"/>
          <w:u w:val="single"/>
        </w:rPr>
      </w:pPr>
    </w:p>
    <w:p w:rsidR="00C93DAF" w:rsidRDefault="00C93DAF" w:rsidP="00A24998">
      <w:pPr>
        <w:pStyle w:val="Paragrafoelenco"/>
        <w:spacing w:line="360" w:lineRule="auto"/>
        <w:ind w:left="567"/>
        <w:jc w:val="both"/>
        <w:rPr>
          <w:sz w:val="24"/>
          <w:szCs w:val="24"/>
          <w:u w:val="single"/>
        </w:rPr>
      </w:pPr>
    </w:p>
    <w:p w:rsidR="00C93DAF" w:rsidRDefault="00C93DAF" w:rsidP="00A24998">
      <w:pPr>
        <w:pStyle w:val="Paragrafoelenco"/>
        <w:spacing w:line="360" w:lineRule="auto"/>
        <w:ind w:left="567"/>
        <w:jc w:val="both"/>
        <w:rPr>
          <w:sz w:val="24"/>
          <w:szCs w:val="24"/>
          <w:u w:val="single"/>
        </w:rPr>
      </w:pPr>
    </w:p>
    <w:p w:rsidR="00D82785" w:rsidRDefault="00D82785" w:rsidP="00A24998">
      <w:pPr>
        <w:pStyle w:val="Paragrafoelenco"/>
        <w:spacing w:line="360" w:lineRule="auto"/>
        <w:ind w:left="567"/>
        <w:jc w:val="both"/>
        <w:rPr>
          <w:sz w:val="24"/>
          <w:szCs w:val="24"/>
          <w:u w:val="single"/>
        </w:rPr>
      </w:pPr>
      <w:r w:rsidRPr="005D2DF4">
        <w:rPr>
          <w:sz w:val="24"/>
          <w:szCs w:val="24"/>
          <w:u w:val="single"/>
        </w:rPr>
        <w:t>Colloqui:</w:t>
      </w:r>
    </w:p>
    <w:p w:rsidR="00A305BD" w:rsidRDefault="00A305BD" w:rsidP="00385832">
      <w:pPr>
        <w:pStyle w:val="Paragrafoelenco"/>
        <w:numPr>
          <w:ilvl w:val="0"/>
          <w:numId w:val="40"/>
        </w:numPr>
        <w:spacing w:line="360" w:lineRule="auto"/>
        <w:jc w:val="both"/>
        <w:rPr>
          <w:sz w:val="24"/>
          <w:szCs w:val="24"/>
          <w:u w:val="single"/>
        </w:rPr>
      </w:pPr>
      <w:r w:rsidRPr="005D2DF4">
        <w:rPr>
          <w:sz w:val="24"/>
          <w:szCs w:val="24"/>
          <w:u w:val="single"/>
        </w:rPr>
        <w:t>Modalità di conduzione del colloquio</w:t>
      </w:r>
    </w:p>
    <w:p w:rsidR="00F77ED6" w:rsidRDefault="00F77ED6" w:rsidP="00F77ED6">
      <w:pPr>
        <w:spacing w:line="360" w:lineRule="auto"/>
        <w:jc w:val="both"/>
        <w:rPr>
          <w:sz w:val="24"/>
          <w:szCs w:val="24"/>
          <w:u w:val="single"/>
        </w:rPr>
      </w:pPr>
      <w:r w:rsidRPr="00222D8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2628ED" wp14:editId="23FCACFE">
                <wp:simplePos x="0" y="0"/>
                <wp:positionH relativeFrom="column">
                  <wp:posOffset>280035</wp:posOffset>
                </wp:positionH>
                <wp:positionV relativeFrom="paragraph">
                  <wp:posOffset>4445</wp:posOffset>
                </wp:positionV>
                <wp:extent cx="5829300" cy="1171575"/>
                <wp:effectExtent l="0" t="0" r="19050" b="28575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Pr="00222D8A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6" o:spid="_x0000_s1054" type="#_x0000_t202" style="position:absolute;left:0;text-align:left;margin-left:22.05pt;margin-top:.35pt;width:459pt;height:9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">
                <v:textbox>
                  <w:txbxContent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Pr="00222D8A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7ED6" w:rsidRDefault="00F77ED6" w:rsidP="00F77ED6">
      <w:pPr>
        <w:spacing w:line="360" w:lineRule="auto"/>
        <w:jc w:val="both"/>
        <w:rPr>
          <w:sz w:val="24"/>
          <w:szCs w:val="24"/>
          <w:u w:val="single"/>
        </w:rPr>
      </w:pPr>
    </w:p>
    <w:p w:rsidR="00F77ED6" w:rsidRPr="00F77ED6" w:rsidRDefault="00F77ED6" w:rsidP="00F77ED6">
      <w:pPr>
        <w:spacing w:line="360" w:lineRule="auto"/>
        <w:jc w:val="both"/>
        <w:rPr>
          <w:sz w:val="24"/>
          <w:szCs w:val="24"/>
          <w:u w:val="single"/>
        </w:rPr>
      </w:pPr>
    </w:p>
    <w:p w:rsidR="00A24998" w:rsidRPr="00A24998" w:rsidRDefault="00A24998" w:rsidP="00A24998">
      <w:pPr>
        <w:pStyle w:val="Paragrafoelenco"/>
        <w:spacing w:line="360" w:lineRule="auto"/>
        <w:ind w:left="567"/>
        <w:jc w:val="both"/>
        <w:rPr>
          <w:sz w:val="24"/>
          <w:szCs w:val="24"/>
        </w:rPr>
      </w:pPr>
    </w:p>
    <w:p w:rsidR="00F77ED6" w:rsidRPr="00F77ED6" w:rsidRDefault="00F77ED6" w:rsidP="00F77ED6">
      <w:pPr>
        <w:pStyle w:val="Paragrafoelenco"/>
        <w:spacing w:line="360" w:lineRule="auto"/>
        <w:jc w:val="both"/>
        <w:rPr>
          <w:sz w:val="24"/>
          <w:szCs w:val="24"/>
        </w:rPr>
      </w:pPr>
    </w:p>
    <w:p w:rsidR="00A305BD" w:rsidRPr="00385832" w:rsidRDefault="001909F9" w:rsidP="00385832">
      <w:pPr>
        <w:pStyle w:val="Paragrafoelenco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385832">
        <w:rPr>
          <w:sz w:val="24"/>
          <w:szCs w:val="24"/>
          <w:u w:val="single"/>
        </w:rPr>
        <w:t xml:space="preserve">  </w:t>
      </w:r>
      <w:r w:rsidR="00A305BD" w:rsidRPr="00385832">
        <w:rPr>
          <w:sz w:val="24"/>
          <w:szCs w:val="24"/>
          <w:u w:val="single"/>
        </w:rPr>
        <w:t>Criteri di valutazione del colloquio</w:t>
      </w:r>
      <w:r w:rsidR="00385832" w:rsidRPr="00385832">
        <w:rPr>
          <w:sz w:val="24"/>
          <w:szCs w:val="24"/>
          <w:u w:val="single"/>
        </w:rPr>
        <w:t xml:space="preserve"> </w:t>
      </w:r>
      <w:r w:rsidR="00A24998" w:rsidRPr="00385832">
        <w:rPr>
          <w:sz w:val="24"/>
          <w:szCs w:val="24"/>
        </w:rPr>
        <w:t>(a titolo esemplificativo):</w:t>
      </w:r>
    </w:p>
    <w:p w:rsidR="00A305BD" w:rsidRPr="005D2DF4" w:rsidRDefault="00A305BD" w:rsidP="00385832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5D2DF4">
        <w:rPr>
          <w:sz w:val="24"/>
          <w:szCs w:val="24"/>
        </w:rPr>
        <w:t>Padronanza delle strutture sostanziali e concettuali delle discipline</w:t>
      </w:r>
    </w:p>
    <w:p w:rsidR="00A305BD" w:rsidRPr="005D2DF4" w:rsidRDefault="00A305BD" w:rsidP="00385832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5D2DF4">
        <w:rPr>
          <w:sz w:val="24"/>
          <w:szCs w:val="24"/>
        </w:rPr>
        <w:t xml:space="preserve">Capacità di stabilire raccordi interdisciplinari </w:t>
      </w:r>
    </w:p>
    <w:p w:rsidR="00A305BD" w:rsidRPr="005D2DF4" w:rsidRDefault="00A305BD" w:rsidP="00385832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5D2DF4">
        <w:rPr>
          <w:sz w:val="24"/>
          <w:szCs w:val="24"/>
        </w:rPr>
        <w:t>Padronanza dei linguaggi specifici e dei processi di indagine e di ricerca propri della disciplina</w:t>
      </w:r>
    </w:p>
    <w:p w:rsidR="00A305BD" w:rsidRPr="005D2DF4" w:rsidRDefault="00A305BD" w:rsidP="00385832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5D2DF4">
        <w:rPr>
          <w:sz w:val="24"/>
          <w:szCs w:val="24"/>
        </w:rPr>
        <w:t>Capacità di argomentazione, di rielaborazione personale e di valutazione dei temi trattati</w:t>
      </w:r>
    </w:p>
    <w:p w:rsidR="00A305BD" w:rsidRPr="005D2DF4" w:rsidRDefault="005B74AA" w:rsidP="00385832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5D2DF4">
        <w:rPr>
          <w:sz w:val="24"/>
          <w:szCs w:val="24"/>
        </w:rPr>
        <w:t>Osservazioni:</w:t>
      </w:r>
    </w:p>
    <w:p w:rsidR="00A24998" w:rsidRPr="00A24998" w:rsidRDefault="00A24998" w:rsidP="00385832">
      <w:pPr>
        <w:pStyle w:val="Paragrafoelenco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A24998">
        <w:rPr>
          <w:sz w:val="24"/>
          <w:szCs w:val="24"/>
        </w:rPr>
        <w:t>Altro…..</w:t>
      </w:r>
    </w:p>
    <w:p w:rsidR="00A24998" w:rsidRDefault="00A24998" w:rsidP="00385832">
      <w:pPr>
        <w:pStyle w:val="Paragrafoelenco"/>
        <w:spacing w:line="360" w:lineRule="auto"/>
        <w:jc w:val="both"/>
        <w:rPr>
          <w:sz w:val="24"/>
          <w:szCs w:val="24"/>
          <w:u w:val="single"/>
        </w:rPr>
      </w:pPr>
    </w:p>
    <w:p w:rsidR="00AC5008" w:rsidRDefault="00A24998" w:rsidP="005D2DF4">
      <w:pPr>
        <w:pStyle w:val="Paragrafoelenco"/>
        <w:numPr>
          <w:ilvl w:val="0"/>
          <w:numId w:val="21"/>
        </w:numPr>
        <w:spacing w:line="360" w:lineRule="auto"/>
        <w:ind w:left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Eventuali c</w:t>
      </w:r>
      <w:r w:rsidR="00AC5008" w:rsidRPr="005D2DF4">
        <w:rPr>
          <w:sz w:val="24"/>
          <w:szCs w:val="24"/>
          <w:u w:val="single"/>
        </w:rPr>
        <w:t>asi di integrazione fino ad un massimo di 5 punti del punteggio complessivo:</w:t>
      </w:r>
    </w:p>
    <w:p w:rsidR="00F77ED6" w:rsidRDefault="00F77ED6" w:rsidP="00F77ED6">
      <w:pPr>
        <w:spacing w:line="360" w:lineRule="auto"/>
        <w:jc w:val="both"/>
        <w:rPr>
          <w:sz w:val="24"/>
          <w:szCs w:val="24"/>
          <w:u w:val="single"/>
        </w:rPr>
      </w:pPr>
      <w:r w:rsidRPr="00222D8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8B4A61" wp14:editId="1AB128D5">
                <wp:simplePos x="0" y="0"/>
                <wp:positionH relativeFrom="column">
                  <wp:posOffset>280035</wp:posOffset>
                </wp:positionH>
                <wp:positionV relativeFrom="paragraph">
                  <wp:posOffset>90805</wp:posOffset>
                </wp:positionV>
                <wp:extent cx="5857875" cy="1200150"/>
                <wp:effectExtent l="0" t="0" r="28575" b="19050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Pr="00222D8A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55" type="#_x0000_t202" style="position:absolute;left:0;text-align:left;margin-left:22.05pt;margin-top:7.15pt;width:461.25pt;height:9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">
                <v:textbox>
                  <w:txbxContent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Pr="00222D8A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7ED6" w:rsidRDefault="00F77ED6" w:rsidP="00F77ED6">
      <w:pPr>
        <w:spacing w:line="360" w:lineRule="auto"/>
        <w:jc w:val="both"/>
        <w:rPr>
          <w:sz w:val="24"/>
          <w:szCs w:val="24"/>
          <w:u w:val="single"/>
        </w:rPr>
      </w:pPr>
    </w:p>
    <w:p w:rsidR="00F77ED6" w:rsidRDefault="00F77ED6" w:rsidP="00F77ED6">
      <w:pPr>
        <w:spacing w:line="360" w:lineRule="auto"/>
        <w:jc w:val="both"/>
        <w:rPr>
          <w:sz w:val="24"/>
          <w:szCs w:val="24"/>
          <w:u w:val="single"/>
        </w:rPr>
      </w:pPr>
    </w:p>
    <w:p w:rsidR="00F77ED6" w:rsidRPr="00F77ED6" w:rsidRDefault="00F77ED6" w:rsidP="00F77ED6">
      <w:pPr>
        <w:spacing w:line="360" w:lineRule="auto"/>
        <w:jc w:val="both"/>
        <w:rPr>
          <w:sz w:val="24"/>
          <w:szCs w:val="24"/>
          <w:u w:val="single"/>
        </w:rPr>
      </w:pPr>
    </w:p>
    <w:p w:rsidR="007269B5" w:rsidRPr="005D2DF4" w:rsidRDefault="007269B5" w:rsidP="005D2DF4">
      <w:pPr>
        <w:pStyle w:val="Paragrafoelenco"/>
        <w:spacing w:line="360" w:lineRule="auto"/>
        <w:ind w:left="567"/>
        <w:jc w:val="both"/>
        <w:rPr>
          <w:sz w:val="24"/>
          <w:szCs w:val="24"/>
        </w:rPr>
      </w:pPr>
    </w:p>
    <w:p w:rsidR="00022B09" w:rsidRDefault="00022B09" w:rsidP="00022B09">
      <w:pPr>
        <w:pStyle w:val="Paragrafoelenco"/>
        <w:ind w:left="567"/>
        <w:jc w:val="both"/>
        <w:rPr>
          <w:b/>
          <w:sz w:val="24"/>
          <w:szCs w:val="24"/>
        </w:rPr>
      </w:pPr>
    </w:p>
    <w:p w:rsidR="00C93DAF" w:rsidRDefault="00C93DAF" w:rsidP="00385832">
      <w:pPr>
        <w:pStyle w:val="Paragrafoelenco"/>
        <w:ind w:left="567"/>
        <w:jc w:val="both"/>
        <w:rPr>
          <w:b/>
          <w:sz w:val="24"/>
          <w:szCs w:val="24"/>
        </w:rPr>
      </w:pPr>
    </w:p>
    <w:p w:rsidR="00C93DAF" w:rsidRDefault="00C93DAF" w:rsidP="00385832">
      <w:pPr>
        <w:pStyle w:val="Paragrafoelenco"/>
        <w:ind w:left="567"/>
        <w:jc w:val="both"/>
        <w:rPr>
          <w:b/>
          <w:sz w:val="24"/>
          <w:szCs w:val="24"/>
        </w:rPr>
      </w:pPr>
    </w:p>
    <w:p w:rsidR="00C93DAF" w:rsidRDefault="00C93DAF" w:rsidP="00385832">
      <w:pPr>
        <w:pStyle w:val="Paragrafoelenco"/>
        <w:ind w:left="567"/>
        <w:jc w:val="both"/>
        <w:rPr>
          <w:b/>
          <w:sz w:val="24"/>
          <w:szCs w:val="24"/>
        </w:rPr>
      </w:pPr>
    </w:p>
    <w:p w:rsidR="00C93DAF" w:rsidRDefault="00C93DAF" w:rsidP="00385832">
      <w:pPr>
        <w:pStyle w:val="Paragrafoelenco"/>
        <w:ind w:left="567"/>
        <w:jc w:val="both"/>
        <w:rPr>
          <w:b/>
          <w:sz w:val="24"/>
          <w:szCs w:val="24"/>
        </w:rPr>
      </w:pPr>
    </w:p>
    <w:p w:rsidR="00C93DAF" w:rsidRDefault="00C93DAF" w:rsidP="00385832">
      <w:pPr>
        <w:pStyle w:val="Paragrafoelenco"/>
        <w:ind w:left="567"/>
        <w:jc w:val="both"/>
        <w:rPr>
          <w:b/>
          <w:sz w:val="24"/>
          <w:szCs w:val="24"/>
        </w:rPr>
      </w:pPr>
    </w:p>
    <w:p w:rsidR="00C93DAF" w:rsidRDefault="00C93DAF" w:rsidP="00385832">
      <w:pPr>
        <w:pStyle w:val="Paragrafoelenco"/>
        <w:ind w:left="567"/>
        <w:jc w:val="both"/>
        <w:rPr>
          <w:b/>
          <w:sz w:val="24"/>
          <w:szCs w:val="24"/>
        </w:rPr>
      </w:pPr>
    </w:p>
    <w:p w:rsidR="00C93DAF" w:rsidRDefault="00C93DAF" w:rsidP="00385832">
      <w:pPr>
        <w:pStyle w:val="Paragrafoelenco"/>
        <w:ind w:left="567"/>
        <w:jc w:val="both"/>
        <w:rPr>
          <w:b/>
          <w:sz w:val="24"/>
          <w:szCs w:val="24"/>
        </w:rPr>
      </w:pPr>
    </w:p>
    <w:p w:rsidR="00C93DAF" w:rsidRDefault="00C93DAF" w:rsidP="00385832">
      <w:pPr>
        <w:pStyle w:val="Paragrafoelenco"/>
        <w:ind w:left="567"/>
        <w:jc w:val="both"/>
        <w:rPr>
          <w:b/>
          <w:sz w:val="24"/>
          <w:szCs w:val="24"/>
        </w:rPr>
      </w:pPr>
    </w:p>
    <w:p w:rsidR="00C93DAF" w:rsidRDefault="00C93DAF" w:rsidP="00385832">
      <w:pPr>
        <w:pStyle w:val="Paragrafoelenco"/>
        <w:ind w:left="567"/>
        <w:jc w:val="both"/>
        <w:rPr>
          <w:b/>
          <w:sz w:val="24"/>
          <w:szCs w:val="24"/>
        </w:rPr>
      </w:pPr>
    </w:p>
    <w:p w:rsidR="00C93DAF" w:rsidRDefault="00C93DAF" w:rsidP="00385832">
      <w:pPr>
        <w:pStyle w:val="Paragrafoelenco"/>
        <w:ind w:left="567"/>
        <w:jc w:val="both"/>
        <w:rPr>
          <w:b/>
          <w:sz w:val="24"/>
          <w:szCs w:val="24"/>
        </w:rPr>
      </w:pPr>
    </w:p>
    <w:p w:rsidR="00C93DAF" w:rsidRDefault="00C93DAF" w:rsidP="00385832">
      <w:pPr>
        <w:pStyle w:val="Paragrafoelenco"/>
        <w:ind w:left="567"/>
        <w:jc w:val="both"/>
        <w:rPr>
          <w:b/>
          <w:sz w:val="24"/>
          <w:szCs w:val="24"/>
        </w:rPr>
      </w:pPr>
    </w:p>
    <w:p w:rsidR="00C93DAF" w:rsidRDefault="00C93DAF" w:rsidP="00385832">
      <w:pPr>
        <w:pStyle w:val="Paragrafoelenco"/>
        <w:ind w:left="567"/>
        <w:jc w:val="both"/>
        <w:rPr>
          <w:b/>
          <w:sz w:val="24"/>
          <w:szCs w:val="24"/>
        </w:rPr>
      </w:pPr>
    </w:p>
    <w:p w:rsidR="004C3AD9" w:rsidRPr="005D2DF4" w:rsidRDefault="00C54262" w:rsidP="00385832">
      <w:pPr>
        <w:pStyle w:val="Paragrafoelenco"/>
        <w:ind w:left="567"/>
        <w:jc w:val="both"/>
        <w:rPr>
          <w:b/>
          <w:sz w:val="24"/>
          <w:szCs w:val="24"/>
        </w:rPr>
      </w:pPr>
      <w:r w:rsidRPr="005D2DF4">
        <w:rPr>
          <w:b/>
          <w:sz w:val="24"/>
          <w:szCs w:val="24"/>
        </w:rPr>
        <w:t xml:space="preserve">SEZIONE </w:t>
      </w:r>
      <w:r w:rsidR="00A24998">
        <w:rPr>
          <w:b/>
          <w:sz w:val="24"/>
          <w:szCs w:val="24"/>
        </w:rPr>
        <w:t>H</w:t>
      </w:r>
      <w:r w:rsidR="004C3AD9" w:rsidRPr="005D2DF4">
        <w:t xml:space="preserve"> </w:t>
      </w:r>
    </w:p>
    <w:p w:rsidR="0068214F" w:rsidRDefault="00F77ED6" w:rsidP="005D2DF4">
      <w:pPr>
        <w:pStyle w:val="Paragrafoelenco"/>
        <w:spacing w:line="360" w:lineRule="auto"/>
        <w:ind w:left="567"/>
        <w:jc w:val="both"/>
        <w:rPr>
          <w:b/>
          <w:sz w:val="28"/>
          <w:szCs w:val="28"/>
        </w:rPr>
      </w:pPr>
      <w:r w:rsidRPr="00222D8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BF9BDF" wp14:editId="1DCB968D">
                <wp:simplePos x="0" y="0"/>
                <wp:positionH relativeFrom="column">
                  <wp:posOffset>280035</wp:posOffset>
                </wp:positionH>
                <wp:positionV relativeFrom="paragraph">
                  <wp:posOffset>264160</wp:posOffset>
                </wp:positionV>
                <wp:extent cx="5857875" cy="1619250"/>
                <wp:effectExtent l="0" t="0" r="28575" b="19050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Pr="00222D8A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8" o:spid="_x0000_s1056" type="#_x0000_t202" style="position:absolute;left:0;text-align:left;margin-left:22.05pt;margin-top:20.8pt;width:461.25pt;height:12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">
                <v:textbox>
                  <w:txbxContent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Pr="00222D8A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4262" w:rsidRPr="005D2DF4">
        <w:rPr>
          <w:sz w:val="24"/>
          <w:szCs w:val="24"/>
        </w:rPr>
        <w:t xml:space="preserve"> </w:t>
      </w:r>
      <w:r w:rsidR="00374944" w:rsidRPr="005D2DF4">
        <w:rPr>
          <w:b/>
          <w:sz w:val="28"/>
          <w:szCs w:val="28"/>
        </w:rPr>
        <w:t>Inconvenienti meritevoli di segnalazione:</w:t>
      </w:r>
    </w:p>
    <w:p w:rsidR="00F77ED6" w:rsidRDefault="00F77ED6" w:rsidP="005D2DF4">
      <w:pPr>
        <w:pStyle w:val="Paragrafoelenco"/>
        <w:spacing w:line="360" w:lineRule="auto"/>
        <w:ind w:left="567"/>
        <w:jc w:val="both"/>
        <w:rPr>
          <w:b/>
          <w:sz w:val="28"/>
          <w:szCs w:val="28"/>
        </w:rPr>
      </w:pPr>
    </w:p>
    <w:p w:rsidR="00F77ED6" w:rsidRDefault="00F77ED6" w:rsidP="005D2DF4">
      <w:pPr>
        <w:pStyle w:val="Paragrafoelenco"/>
        <w:spacing w:line="360" w:lineRule="auto"/>
        <w:ind w:left="567"/>
        <w:jc w:val="both"/>
        <w:rPr>
          <w:b/>
          <w:sz w:val="28"/>
          <w:szCs w:val="28"/>
        </w:rPr>
      </w:pPr>
    </w:p>
    <w:p w:rsidR="00F77ED6" w:rsidRPr="005D2DF4" w:rsidRDefault="00F77ED6" w:rsidP="005D2DF4">
      <w:pPr>
        <w:pStyle w:val="Paragrafoelenco"/>
        <w:spacing w:line="360" w:lineRule="auto"/>
        <w:ind w:left="567"/>
        <w:jc w:val="both"/>
        <w:rPr>
          <w:b/>
          <w:sz w:val="28"/>
          <w:szCs w:val="28"/>
        </w:rPr>
      </w:pPr>
    </w:p>
    <w:p w:rsidR="00F77ED6" w:rsidRDefault="00F77ED6" w:rsidP="00385832">
      <w:pPr>
        <w:pStyle w:val="Paragrafoelenco"/>
        <w:spacing w:line="360" w:lineRule="auto"/>
        <w:ind w:left="567"/>
        <w:jc w:val="both"/>
        <w:rPr>
          <w:b/>
          <w:sz w:val="28"/>
          <w:szCs w:val="28"/>
        </w:rPr>
      </w:pPr>
    </w:p>
    <w:p w:rsidR="00F77ED6" w:rsidRDefault="00F77ED6" w:rsidP="00385832">
      <w:pPr>
        <w:pStyle w:val="Paragrafoelenco"/>
        <w:spacing w:line="360" w:lineRule="auto"/>
        <w:ind w:left="567"/>
        <w:jc w:val="both"/>
        <w:rPr>
          <w:b/>
          <w:sz w:val="28"/>
          <w:szCs w:val="28"/>
        </w:rPr>
      </w:pPr>
    </w:p>
    <w:p w:rsidR="00F77ED6" w:rsidRDefault="00F77ED6" w:rsidP="00385832">
      <w:pPr>
        <w:pStyle w:val="Paragrafoelenco"/>
        <w:spacing w:line="360" w:lineRule="auto"/>
        <w:ind w:left="567"/>
        <w:jc w:val="both"/>
        <w:rPr>
          <w:b/>
          <w:sz w:val="28"/>
          <w:szCs w:val="28"/>
        </w:rPr>
      </w:pPr>
    </w:p>
    <w:p w:rsidR="00DB294E" w:rsidRDefault="00C54262" w:rsidP="00385832">
      <w:pPr>
        <w:pStyle w:val="Paragrafoelenco"/>
        <w:spacing w:line="360" w:lineRule="auto"/>
        <w:ind w:left="567"/>
        <w:jc w:val="both"/>
        <w:rPr>
          <w:b/>
          <w:sz w:val="28"/>
          <w:szCs w:val="28"/>
        </w:rPr>
      </w:pPr>
      <w:r w:rsidRPr="005D2DF4">
        <w:rPr>
          <w:b/>
          <w:sz w:val="28"/>
          <w:szCs w:val="28"/>
        </w:rPr>
        <w:t xml:space="preserve">SEZIONE </w:t>
      </w:r>
      <w:r w:rsidR="00A24998">
        <w:rPr>
          <w:b/>
          <w:sz w:val="28"/>
          <w:szCs w:val="28"/>
        </w:rPr>
        <w:t>I</w:t>
      </w:r>
      <w:r w:rsidRPr="005D2DF4">
        <w:rPr>
          <w:b/>
          <w:sz w:val="28"/>
          <w:szCs w:val="28"/>
        </w:rPr>
        <w:t xml:space="preserve">: </w:t>
      </w:r>
      <w:r w:rsidR="00791FC1" w:rsidRPr="005D2DF4">
        <w:rPr>
          <w:b/>
          <w:sz w:val="28"/>
          <w:szCs w:val="28"/>
        </w:rPr>
        <w:t>Proposte migliorative della qualità dell’esame:</w:t>
      </w:r>
    </w:p>
    <w:p w:rsidR="00F77ED6" w:rsidRDefault="00F77ED6" w:rsidP="00385832">
      <w:pPr>
        <w:pStyle w:val="Paragrafoelenco"/>
        <w:spacing w:line="360" w:lineRule="auto"/>
        <w:ind w:left="567"/>
        <w:jc w:val="both"/>
        <w:rPr>
          <w:b/>
          <w:sz w:val="28"/>
          <w:szCs w:val="28"/>
        </w:rPr>
      </w:pPr>
      <w:r w:rsidRPr="00222D8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CCCD26" wp14:editId="67E709F6">
                <wp:simplePos x="0" y="0"/>
                <wp:positionH relativeFrom="column">
                  <wp:posOffset>308610</wp:posOffset>
                </wp:positionH>
                <wp:positionV relativeFrom="paragraph">
                  <wp:posOffset>175895</wp:posOffset>
                </wp:positionV>
                <wp:extent cx="5800725" cy="1924050"/>
                <wp:effectExtent l="0" t="0" r="28575" b="19050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3DAF" w:rsidRDefault="00C93DAF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3DAF" w:rsidRDefault="00C93DAF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3DAF" w:rsidRDefault="00C93DAF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3DAF" w:rsidRDefault="00C93DAF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3DAF" w:rsidRDefault="00C93DAF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3DAF" w:rsidRDefault="00C93DAF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3DAF" w:rsidRDefault="00C93DAF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3DAF" w:rsidRDefault="00C93DAF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3DAF" w:rsidRDefault="00C93DAF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ED6" w:rsidRPr="00222D8A" w:rsidRDefault="00F77ED6" w:rsidP="00F77E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9" o:spid="_x0000_s1057" type="#_x0000_t202" style="position:absolute;left:0;text-align:left;margin-left:24.3pt;margin-top:13.85pt;width:456.75pt;height:15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">
                <v:textbox>
                  <w:txbxContent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93DAF" w:rsidRDefault="00C93DAF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93DAF" w:rsidRDefault="00C93DAF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93DAF" w:rsidRDefault="00C93DAF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93DAF" w:rsidRDefault="00C93DAF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93DAF" w:rsidRDefault="00C93DAF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93DAF" w:rsidRDefault="00C93DAF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93DAF" w:rsidRDefault="00C93DAF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93DAF" w:rsidRDefault="00C93DAF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93DAF" w:rsidRDefault="00C93DAF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7ED6" w:rsidRPr="00222D8A" w:rsidRDefault="00F77ED6" w:rsidP="00F77ED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7ED6" w:rsidRDefault="00F77ED6" w:rsidP="00385832">
      <w:pPr>
        <w:pStyle w:val="Paragrafoelenco"/>
        <w:spacing w:line="360" w:lineRule="auto"/>
        <w:ind w:left="567"/>
        <w:jc w:val="both"/>
        <w:rPr>
          <w:b/>
          <w:sz w:val="28"/>
          <w:szCs w:val="28"/>
        </w:rPr>
      </w:pPr>
    </w:p>
    <w:p w:rsidR="00F77ED6" w:rsidRDefault="00F77ED6" w:rsidP="00385832">
      <w:pPr>
        <w:pStyle w:val="Paragrafoelenco"/>
        <w:spacing w:line="360" w:lineRule="auto"/>
        <w:ind w:left="567"/>
        <w:jc w:val="both"/>
        <w:rPr>
          <w:b/>
          <w:sz w:val="28"/>
          <w:szCs w:val="28"/>
        </w:rPr>
      </w:pPr>
    </w:p>
    <w:p w:rsidR="00F77ED6" w:rsidRPr="005D2DF4" w:rsidRDefault="00F77ED6" w:rsidP="00385832">
      <w:pPr>
        <w:pStyle w:val="Paragrafoelenco"/>
        <w:spacing w:line="360" w:lineRule="auto"/>
        <w:ind w:left="567"/>
        <w:jc w:val="both"/>
        <w:rPr>
          <w:b/>
          <w:sz w:val="28"/>
          <w:szCs w:val="28"/>
        </w:rPr>
      </w:pPr>
    </w:p>
    <w:p w:rsidR="00791FC1" w:rsidRPr="005D2DF4" w:rsidRDefault="00791FC1" w:rsidP="005D2DF4">
      <w:pPr>
        <w:pStyle w:val="Paragrafoelenco"/>
        <w:ind w:left="567"/>
        <w:jc w:val="both"/>
        <w:rPr>
          <w:b/>
          <w:sz w:val="28"/>
          <w:szCs w:val="28"/>
        </w:rPr>
      </w:pPr>
    </w:p>
    <w:p w:rsidR="00C45B9F" w:rsidRPr="005D2DF4" w:rsidRDefault="00C45B9F" w:rsidP="005D2DF4">
      <w:pPr>
        <w:pStyle w:val="Paragrafoelenco"/>
        <w:spacing w:line="276" w:lineRule="auto"/>
        <w:ind w:left="567"/>
        <w:jc w:val="both"/>
        <w:rPr>
          <w:sz w:val="24"/>
          <w:szCs w:val="24"/>
        </w:rPr>
      </w:pPr>
    </w:p>
    <w:p w:rsidR="00D34302" w:rsidRDefault="00D34302" w:rsidP="005D2DF4">
      <w:pPr>
        <w:pStyle w:val="Paragrafoelenco"/>
        <w:spacing w:line="276" w:lineRule="auto"/>
        <w:ind w:left="567"/>
        <w:jc w:val="both"/>
        <w:rPr>
          <w:sz w:val="24"/>
          <w:szCs w:val="24"/>
        </w:rPr>
      </w:pPr>
    </w:p>
    <w:p w:rsidR="00C93DAF" w:rsidRDefault="00C93DAF" w:rsidP="005D2DF4">
      <w:pPr>
        <w:pStyle w:val="Paragrafoelenco"/>
        <w:spacing w:line="276" w:lineRule="auto"/>
        <w:ind w:left="567"/>
        <w:jc w:val="both"/>
        <w:rPr>
          <w:sz w:val="24"/>
          <w:szCs w:val="24"/>
        </w:rPr>
      </w:pPr>
    </w:p>
    <w:p w:rsidR="00C93DAF" w:rsidRDefault="00C93DAF" w:rsidP="005D2DF4">
      <w:pPr>
        <w:pStyle w:val="Paragrafoelenco"/>
        <w:spacing w:line="276" w:lineRule="auto"/>
        <w:ind w:left="567"/>
        <w:jc w:val="both"/>
        <w:rPr>
          <w:sz w:val="24"/>
          <w:szCs w:val="24"/>
        </w:rPr>
      </w:pPr>
    </w:p>
    <w:p w:rsidR="00F77ED6" w:rsidRDefault="00F77ED6" w:rsidP="005D2DF4">
      <w:pPr>
        <w:pStyle w:val="Paragrafoelenco"/>
        <w:spacing w:line="276" w:lineRule="auto"/>
        <w:ind w:left="567"/>
        <w:jc w:val="both"/>
        <w:rPr>
          <w:sz w:val="24"/>
          <w:szCs w:val="24"/>
        </w:rPr>
      </w:pPr>
    </w:p>
    <w:p w:rsidR="00F77ED6" w:rsidRPr="005D2DF4" w:rsidRDefault="00F77ED6" w:rsidP="005D2DF4">
      <w:pPr>
        <w:pStyle w:val="Paragrafoelenco"/>
        <w:spacing w:line="276" w:lineRule="auto"/>
        <w:ind w:left="567"/>
        <w:jc w:val="both"/>
        <w:rPr>
          <w:sz w:val="24"/>
          <w:szCs w:val="24"/>
        </w:rPr>
      </w:pPr>
    </w:p>
    <w:p w:rsidR="00192BA5" w:rsidRDefault="00D34302" w:rsidP="00A24998">
      <w:pPr>
        <w:pStyle w:val="Paragrafoelenco"/>
        <w:spacing w:line="276" w:lineRule="auto"/>
        <w:ind w:left="567"/>
        <w:jc w:val="center"/>
        <w:rPr>
          <w:sz w:val="24"/>
          <w:szCs w:val="24"/>
        </w:rPr>
      </w:pPr>
      <w:r w:rsidRPr="005D2DF4">
        <w:rPr>
          <w:sz w:val="24"/>
          <w:szCs w:val="24"/>
        </w:rPr>
        <w:t xml:space="preserve">Il  </w:t>
      </w:r>
      <w:r w:rsidR="00A24998">
        <w:rPr>
          <w:sz w:val="24"/>
          <w:szCs w:val="24"/>
        </w:rPr>
        <w:t>Presidente di Commissione</w:t>
      </w:r>
    </w:p>
    <w:p w:rsidR="00A24998" w:rsidRPr="005D2DF4" w:rsidRDefault="00A24998" w:rsidP="00A24998">
      <w:pPr>
        <w:pStyle w:val="Paragrafoelenco"/>
        <w:spacing w:line="276" w:lineRule="auto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sectPr w:rsidR="00A24998" w:rsidRPr="005D2DF4">
      <w:footerReference w:type="default" r:id="rId11"/>
      <w:pgSz w:w="11907" w:h="16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2F" w:rsidRDefault="009A6F2F" w:rsidP="007269B5">
      <w:r>
        <w:separator/>
      </w:r>
    </w:p>
  </w:endnote>
  <w:endnote w:type="continuationSeparator" w:id="0">
    <w:p w:rsidR="009A6F2F" w:rsidRDefault="009A6F2F" w:rsidP="0072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247117"/>
      <w:docPartObj>
        <w:docPartGallery w:val="Page Numbers (Bottom of Page)"/>
        <w:docPartUnique/>
      </w:docPartObj>
    </w:sdtPr>
    <w:sdtEndPr/>
    <w:sdtContent>
      <w:p w:rsidR="007269B5" w:rsidRDefault="007269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10E">
          <w:rPr>
            <w:noProof/>
          </w:rPr>
          <w:t>7</w:t>
        </w:r>
        <w:r>
          <w:fldChar w:fldCharType="end"/>
        </w:r>
      </w:p>
    </w:sdtContent>
  </w:sdt>
  <w:p w:rsidR="007269B5" w:rsidRDefault="007269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2F" w:rsidRDefault="009A6F2F" w:rsidP="007269B5">
      <w:r>
        <w:separator/>
      </w:r>
    </w:p>
  </w:footnote>
  <w:footnote w:type="continuationSeparator" w:id="0">
    <w:p w:rsidR="009A6F2F" w:rsidRDefault="009A6F2F" w:rsidP="00726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99F"/>
    <w:multiLevelType w:val="hybridMultilevel"/>
    <w:tmpl w:val="E6806600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FB320E"/>
    <w:multiLevelType w:val="hybridMultilevel"/>
    <w:tmpl w:val="79541BC4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635737"/>
    <w:multiLevelType w:val="hybridMultilevel"/>
    <w:tmpl w:val="46C66D3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482550"/>
    <w:multiLevelType w:val="hybridMultilevel"/>
    <w:tmpl w:val="726862D4"/>
    <w:lvl w:ilvl="0" w:tplc="DA2C69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85C8A"/>
    <w:multiLevelType w:val="hybridMultilevel"/>
    <w:tmpl w:val="6ACC8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A2F3A"/>
    <w:multiLevelType w:val="hybridMultilevel"/>
    <w:tmpl w:val="F79E2A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403BF"/>
    <w:multiLevelType w:val="hybridMultilevel"/>
    <w:tmpl w:val="A968AC7E"/>
    <w:lvl w:ilvl="0" w:tplc="DA2C69C6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127B64"/>
    <w:multiLevelType w:val="hybridMultilevel"/>
    <w:tmpl w:val="1D021EB0"/>
    <w:lvl w:ilvl="0" w:tplc="DA2C69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A7BB8"/>
    <w:multiLevelType w:val="hybridMultilevel"/>
    <w:tmpl w:val="456A84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769C8"/>
    <w:multiLevelType w:val="hybridMultilevel"/>
    <w:tmpl w:val="5F7C8D5A"/>
    <w:lvl w:ilvl="0" w:tplc="72AA763C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324759"/>
    <w:multiLevelType w:val="hybridMultilevel"/>
    <w:tmpl w:val="013EF8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0127D"/>
    <w:multiLevelType w:val="hybridMultilevel"/>
    <w:tmpl w:val="6F5A3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81240"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41908"/>
    <w:multiLevelType w:val="hybridMultilevel"/>
    <w:tmpl w:val="6ADCD52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742424F"/>
    <w:multiLevelType w:val="hybridMultilevel"/>
    <w:tmpl w:val="02A2656A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28591ACC"/>
    <w:multiLevelType w:val="hybridMultilevel"/>
    <w:tmpl w:val="C1B0046A"/>
    <w:lvl w:ilvl="0" w:tplc="5F42E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132E2"/>
    <w:multiLevelType w:val="hybridMultilevel"/>
    <w:tmpl w:val="0EAE9F36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2EC277C2"/>
    <w:multiLevelType w:val="hybridMultilevel"/>
    <w:tmpl w:val="59CC72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25B45"/>
    <w:multiLevelType w:val="hybridMultilevel"/>
    <w:tmpl w:val="5E5C72DE"/>
    <w:lvl w:ilvl="0" w:tplc="04100019">
      <w:start w:val="1"/>
      <w:numFmt w:val="lowerLetter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4E200EB"/>
    <w:multiLevelType w:val="hybridMultilevel"/>
    <w:tmpl w:val="398C20C8"/>
    <w:lvl w:ilvl="0" w:tplc="1504C3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A7B37"/>
    <w:multiLevelType w:val="hybridMultilevel"/>
    <w:tmpl w:val="8FF66E60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6B618A9"/>
    <w:multiLevelType w:val="hybridMultilevel"/>
    <w:tmpl w:val="6B60C15C"/>
    <w:lvl w:ilvl="0" w:tplc="DA2C69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03D72"/>
    <w:multiLevelType w:val="hybridMultilevel"/>
    <w:tmpl w:val="9AD8C19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38BE0DFA"/>
    <w:multiLevelType w:val="hybridMultilevel"/>
    <w:tmpl w:val="9FDE91E2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D021048"/>
    <w:multiLevelType w:val="hybridMultilevel"/>
    <w:tmpl w:val="8B084226"/>
    <w:lvl w:ilvl="0" w:tplc="DA2C69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C0E98"/>
    <w:multiLevelType w:val="hybridMultilevel"/>
    <w:tmpl w:val="730C0652"/>
    <w:lvl w:ilvl="0" w:tplc="DA2C69C6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EDD31C2"/>
    <w:multiLevelType w:val="hybridMultilevel"/>
    <w:tmpl w:val="58008792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8D10EF"/>
    <w:multiLevelType w:val="hybridMultilevel"/>
    <w:tmpl w:val="B6DA7F26"/>
    <w:lvl w:ilvl="0" w:tplc="1E423B0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034253C"/>
    <w:multiLevelType w:val="hybridMultilevel"/>
    <w:tmpl w:val="445268D4"/>
    <w:lvl w:ilvl="0" w:tplc="04100019">
      <w:start w:val="1"/>
      <w:numFmt w:val="lowerLetter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3192EB3"/>
    <w:multiLevelType w:val="hybridMultilevel"/>
    <w:tmpl w:val="8020CD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45890"/>
    <w:multiLevelType w:val="hybridMultilevel"/>
    <w:tmpl w:val="C4F800C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32DBB"/>
    <w:multiLevelType w:val="hybridMultilevel"/>
    <w:tmpl w:val="2C56351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7EB238E"/>
    <w:multiLevelType w:val="hybridMultilevel"/>
    <w:tmpl w:val="8D28DD8E"/>
    <w:lvl w:ilvl="0" w:tplc="0410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C4009"/>
    <w:multiLevelType w:val="hybridMultilevel"/>
    <w:tmpl w:val="B52E412C"/>
    <w:lvl w:ilvl="0" w:tplc="04100019">
      <w:start w:val="1"/>
      <w:numFmt w:val="lowerLetter"/>
      <w:lvlText w:val="%1."/>
      <w:lvlJc w:val="left"/>
      <w:pPr>
        <w:ind w:left="2580" w:hanging="360"/>
      </w:pPr>
    </w:lvl>
    <w:lvl w:ilvl="1" w:tplc="04100019" w:tentative="1">
      <w:start w:val="1"/>
      <w:numFmt w:val="lowerLetter"/>
      <w:lvlText w:val="%2."/>
      <w:lvlJc w:val="left"/>
      <w:pPr>
        <w:ind w:left="3300" w:hanging="360"/>
      </w:pPr>
    </w:lvl>
    <w:lvl w:ilvl="2" w:tplc="0410001B" w:tentative="1">
      <w:start w:val="1"/>
      <w:numFmt w:val="lowerRoman"/>
      <w:lvlText w:val="%3."/>
      <w:lvlJc w:val="right"/>
      <w:pPr>
        <w:ind w:left="4020" w:hanging="180"/>
      </w:pPr>
    </w:lvl>
    <w:lvl w:ilvl="3" w:tplc="0410000F" w:tentative="1">
      <w:start w:val="1"/>
      <w:numFmt w:val="decimal"/>
      <w:lvlText w:val="%4."/>
      <w:lvlJc w:val="left"/>
      <w:pPr>
        <w:ind w:left="4740" w:hanging="360"/>
      </w:pPr>
    </w:lvl>
    <w:lvl w:ilvl="4" w:tplc="04100019" w:tentative="1">
      <w:start w:val="1"/>
      <w:numFmt w:val="lowerLetter"/>
      <w:lvlText w:val="%5."/>
      <w:lvlJc w:val="left"/>
      <w:pPr>
        <w:ind w:left="5460" w:hanging="360"/>
      </w:pPr>
    </w:lvl>
    <w:lvl w:ilvl="5" w:tplc="0410001B" w:tentative="1">
      <w:start w:val="1"/>
      <w:numFmt w:val="lowerRoman"/>
      <w:lvlText w:val="%6."/>
      <w:lvlJc w:val="right"/>
      <w:pPr>
        <w:ind w:left="6180" w:hanging="180"/>
      </w:pPr>
    </w:lvl>
    <w:lvl w:ilvl="6" w:tplc="0410000F" w:tentative="1">
      <w:start w:val="1"/>
      <w:numFmt w:val="decimal"/>
      <w:lvlText w:val="%7."/>
      <w:lvlJc w:val="left"/>
      <w:pPr>
        <w:ind w:left="6900" w:hanging="360"/>
      </w:pPr>
    </w:lvl>
    <w:lvl w:ilvl="7" w:tplc="04100019" w:tentative="1">
      <w:start w:val="1"/>
      <w:numFmt w:val="lowerLetter"/>
      <w:lvlText w:val="%8."/>
      <w:lvlJc w:val="left"/>
      <w:pPr>
        <w:ind w:left="7620" w:hanging="360"/>
      </w:pPr>
    </w:lvl>
    <w:lvl w:ilvl="8" w:tplc="0410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3">
    <w:nsid w:val="5D235B94"/>
    <w:multiLevelType w:val="hybridMultilevel"/>
    <w:tmpl w:val="5F325812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4D46A17"/>
    <w:multiLevelType w:val="hybridMultilevel"/>
    <w:tmpl w:val="677430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67D91"/>
    <w:multiLevelType w:val="hybridMultilevel"/>
    <w:tmpl w:val="AAAE5AD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FDA4147"/>
    <w:multiLevelType w:val="hybridMultilevel"/>
    <w:tmpl w:val="930470CE"/>
    <w:lvl w:ilvl="0" w:tplc="04100019">
      <w:start w:val="1"/>
      <w:numFmt w:val="lowerLetter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20D1B66"/>
    <w:multiLevelType w:val="hybridMultilevel"/>
    <w:tmpl w:val="9EFA85A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63BF1"/>
    <w:multiLevelType w:val="hybridMultilevel"/>
    <w:tmpl w:val="E0AA6748"/>
    <w:lvl w:ilvl="0" w:tplc="53148E36">
      <w:numFmt w:val="bullet"/>
      <w:lvlText w:val="-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62401A8"/>
    <w:multiLevelType w:val="hybridMultilevel"/>
    <w:tmpl w:val="66122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87D43"/>
    <w:multiLevelType w:val="hybridMultilevel"/>
    <w:tmpl w:val="76CAC762"/>
    <w:lvl w:ilvl="0" w:tplc="FD6CCA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9"/>
  </w:num>
  <w:num w:numId="2">
    <w:abstractNumId w:val="1"/>
  </w:num>
  <w:num w:numId="3">
    <w:abstractNumId w:val="21"/>
  </w:num>
  <w:num w:numId="4">
    <w:abstractNumId w:val="25"/>
  </w:num>
  <w:num w:numId="5">
    <w:abstractNumId w:val="37"/>
  </w:num>
  <w:num w:numId="6">
    <w:abstractNumId w:val="17"/>
  </w:num>
  <w:num w:numId="7">
    <w:abstractNumId w:val="36"/>
  </w:num>
  <w:num w:numId="8">
    <w:abstractNumId w:val="30"/>
  </w:num>
  <w:num w:numId="9">
    <w:abstractNumId w:val="33"/>
  </w:num>
  <w:num w:numId="10">
    <w:abstractNumId w:val="32"/>
  </w:num>
  <w:num w:numId="11">
    <w:abstractNumId w:val="9"/>
  </w:num>
  <w:num w:numId="12">
    <w:abstractNumId w:val="35"/>
  </w:num>
  <w:num w:numId="13">
    <w:abstractNumId w:val="27"/>
  </w:num>
  <w:num w:numId="14">
    <w:abstractNumId w:val="24"/>
  </w:num>
  <w:num w:numId="15">
    <w:abstractNumId w:val="18"/>
  </w:num>
  <w:num w:numId="16">
    <w:abstractNumId w:val="15"/>
  </w:num>
  <w:num w:numId="17">
    <w:abstractNumId w:val="13"/>
  </w:num>
  <w:num w:numId="18">
    <w:abstractNumId w:val="11"/>
  </w:num>
  <w:num w:numId="19">
    <w:abstractNumId w:val="4"/>
  </w:num>
  <w:num w:numId="20">
    <w:abstractNumId w:val="14"/>
  </w:num>
  <w:num w:numId="21">
    <w:abstractNumId w:val="38"/>
  </w:num>
  <w:num w:numId="22">
    <w:abstractNumId w:val="19"/>
  </w:num>
  <w:num w:numId="23">
    <w:abstractNumId w:val="10"/>
  </w:num>
  <w:num w:numId="24">
    <w:abstractNumId w:val="0"/>
  </w:num>
  <w:num w:numId="25">
    <w:abstractNumId w:val="22"/>
  </w:num>
  <w:num w:numId="26">
    <w:abstractNumId w:val="31"/>
  </w:num>
  <w:num w:numId="27">
    <w:abstractNumId w:val="5"/>
  </w:num>
  <w:num w:numId="28">
    <w:abstractNumId w:val="40"/>
  </w:num>
  <w:num w:numId="29">
    <w:abstractNumId w:val="2"/>
  </w:num>
  <w:num w:numId="30">
    <w:abstractNumId w:val="12"/>
  </w:num>
  <w:num w:numId="31">
    <w:abstractNumId w:val="39"/>
  </w:num>
  <w:num w:numId="32">
    <w:abstractNumId w:val="28"/>
  </w:num>
  <w:num w:numId="33">
    <w:abstractNumId w:val="3"/>
  </w:num>
  <w:num w:numId="34">
    <w:abstractNumId w:val="16"/>
  </w:num>
  <w:num w:numId="35">
    <w:abstractNumId w:val="6"/>
  </w:num>
  <w:num w:numId="36">
    <w:abstractNumId w:val="34"/>
  </w:num>
  <w:num w:numId="37">
    <w:abstractNumId w:val="23"/>
  </w:num>
  <w:num w:numId="38">
    <w:abstractNumId w:val="20"/>
  </w:num>
  <w:num w:numId="39">
    <w:abstractNumId w:val="26"/>
  </w:num>
  <w:num w:numId="40">
    <w:abstractNumId w:val="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72"/>
    <w:rsid w:val="0000555F"/>
    <w:rsid w:val="000207CA"/>
    <w:rsid w:val="00022B09"/>
    <w:rsid w:val="000642DD"/>
    <w:rsid w:val="00106A47"/>
    <w:rsid w:val="00113D03"/>
    <w:rsid w:val="001142DD"/>
    <w:rsid w:val="00171801"/>
    <w:rsid w:val="00175B6A"/>
    <w:rsid w:val="001909F9"/>
    <w:rsid w:val="0019180D"/>
    <w:rsid w:val="00192BA5"/>
    <w:rsid w:val="001E4217"/>
    <w:rsid w:val="001F2962"/>
    <w:rsid w:val="0020657C"/>
    <w:rsid w:val="00222D8A"/>
    <w:rsid w:val="00225E1F"/>
    <w:rsid w:val="00250168"/>
    <w:rsid w:val="00275713"/>
    <w:rsid w:val="003632A2"/>
    <w:rsid w:val="00374944"/>
    <w:rsid w:val="00385832"/>
    <w:rsid w:val="003A5B38"/>
    <w:rsid w:val="003B6688"/>
    <w:rsid w:val="003B733E"/>
    <w:rsid w:val="00463E22"/>
    <w:rsid w:val="004C3AD9"/>
    <w:rsid w:val="004C3D61"/>
    <w:rsid w:val="004D2B1D"/>
    <w:rsid w:val="00522944"/>
    <w:rsid w:val="005325B0"/>
    <w:rsid w:val="005B74AA"/>
    <w:rsid w:val="005D2DF4"/>
    <w:rsid w:val="00616D83"/>
    <w:rsid w:val="006711C1"/>
    <w:rsid w:val="0067350B"/>
    <w:rsid w:val="0068214F"/>
    <w:rsid w:val="0069440C"/>
    <w:rsid w:val="006E57B7"/>
    <w:rsid w:val="007269B5"/>
    <w:rsid w:val="0075777B"/>
    <w:rsid w:val="00761DF6"/>
    <w:rsid w:val="00791FC1"/>
    <w:rsid w:val="007A784D"/>
    <w:rsid w:val="007F6769"/>
    <w:rsid w:val="00835D5E"/>
    <w:rsid w:val="00875434"/>
    <w:rsid w:val="008D0E1E"/>
    <w:rsid w:val="008E2034"/>
    <w:rsid w:val="0090148A"/>
    <w:rsid w:val="00916546"/>
    <w:rsid w:val="00930021"/>
    <w:rsid w:val="009A6F2F"/>
    <w:rsid w:val="009E0C7D"/>
    <w:rsid w:val="009E0D84"/>
    <w:rsid w:val="009E633D"/>
    <w:rsid w:val="00A01D19"/>
    <w:rsid w:val="00A124A5"/>
    <w:rsid w:val="00A13FA6"/>
    <w:rsid w:val="00A24998"/>
    <w:rsid w:val="00A305BD"/>
    <w:rsid w:val="00A57290"/>
    <w:rsid w:val="00A57C84"/>
    <w:rsid w:val="00A668C2"/>
    <w:rsid w:val="00A77DE2"/>
    <w:rsid w:val="00A82B0F"/>
    <w:rsid w:val="00AB0A6F"/>
    <w:rsid w:val="00AC5008"/>
    <w:rsid w:val="00AD5FB4"/>
    <w:rsid w:val="00BB3FCC"/>
    <w:rsid w:val="00BC1556"/>
    <w:rsid w:val="00BC5B68"/>
    <w:rsid w:val="00BC7262"/>
    <w:rsid w:val="00C10FCE"/>
    <w:rsid w:val="00C208CA"/>
    <w:rsid w:val="00C34D0F"/>
    <w:rsid w:val="00C45B9F"/>
    <w:rsid w:val="00C46C1A"/>
    <w:rsid w:val="00C54262"/>
    <w:rsid w:val="00C75F08"/>
    <w:rsid w:val="00C80E9E"/>
    <w:rsid w:val="00C81655"/>
    <w:rsid w:val="00C81B77"/>
    <w:rsid w:val="00C93DAF"/>
    <w:rsid w:val="00CB1506"/>
    <w:rsid w:val="00CD4B56"/>
    <w:rsid w:val="00D2210E"/>
    <w:rsid w:val="00D34302"/>
    <w:rsid w:val="00D57109"/>
    <w:rsid w:val="00D61653"/>
    <w:rsid w:val="00D80632"/>
    <w:rsid w:val="00D82785"/>
    <w:rsid w:val="00DB294E"/>
    <w:rsid w:val="00DD00F4"/>
    <w:rsid w:val="00DD52D5"/>
    <w:rsid w:val="00E37211"/>
    <w:rsid w:val="00E4169E"/>
    <w:rsid w:val="00E505D6"/>
    <w:rsid w:val="00E56972"/>
    <w:rsid w:val="00E64D31"/>
    <w:rsid w:val="00E748E0"/>
    <w:rsid w:val="00EB2765"/>
    <w:rsid w:val="00EC42CA"/>
    <w:rsid w:val="00EF28BB"/>
    <w:rsid w:val="00F23FA9"/>
    <w:rsid w:val="00F30C09"/>
    <w:rsid w:val="00F52CFE"/>
    <w:rsid w:val="00F531C7"/>
    <w:rsid w:val="00F74F49"/>
    <w:rsid w:val="00F77ED6"/>
    <w:rsid w:val="00F85E17"/>
    <w:rsid w:val="00FB30E4"/>
    <w:rsid w:val="00FE2789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75777B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7269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269B5"/>
  </w:style>
  <w:style w:type="paragraph" w:styleId="Pidipagina">
    <w:name w:val="footer"/>
    <w:basedOn w:val="Normale"/>
    <w:link w:val="PidipaginaCarattere"/>
    <w:uiPriority w:val="99"/>
    <w:rsid w:val="007269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9B5"/>
  </w:style>
  <w:style w:type="paragraph" w:styleId="Testofumetto">
    <w:name w:val="Balloon Text"/>
    <w:basedOn w:val="Normale"/>
    <w:link w:val="TestofumettoCarattere"/>
    <w:rsid w:val="00222D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22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75777B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7269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269B5"/>
  </w:style>
  <w:style w:type="paragraph" w:styleId="Pidipagina">
    <w:name w:val="footer"/>
    <w:basedOn w:val="Normale"/>
    <w:link w:val="PidipaginaCarattere"/>
    <w:uiPriority w:val="99"/>
    <w:rsid w:val="007269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9B5"/>
  </w:style>
  <w:style w:type="paragraph" w:styleId="Testofumetto">
    <w:name w:val="Balloon Text"/>
    <w:basedOn w:val="Normale"/>
    <w:link w:val="TestofumettoCarattere"/>
    <w:rsid w:val="00222D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22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317\carta%20intestata%20Ispettor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1DE4-27EE-4724-B884-A884C56C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Ispettori.dot</Template>
  <TotalTime>0</TotalTime>
  <Pages>7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2</cp:revision>
  <cp:lastPrinted>2005-10-18T10:40:00Z</cp:lastPrinted>
  <dcterms:created xsi:type="dcterms:W3CDTF">2017-06-05T08:20:00Z</dcterms:created>
  <dcterms:modified xsi:type="dcterms:W3CDTF">2017-06-05T08:20:00Z</dcterms:modified>
</cp:coreProperties>
</file>